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07" w:rsidRPr="003C3AE5" w:rsidRDefault="00681E07"/>
    <w:p w:rsidR="00B61D9C" w:rsidRDefault="00B61D9C" w:rsidP="007751F5">
      <w:pPr>
        <w:pStyle w:val="Tekstlogo"/>
        <w:framePr w:wrap="around"/>
      </w:pPr>
    </w:p>
    <w:p w:rsidR="007B7A26" w:rsidRDefault="007B7A26" w:rsidP="007751F5">
      <w:pPr>
        <w:pStyle w:val="Tekstlogo"/>
        <w:framePr w:wrap="around"/>
      </w:pPr>
    </w:p>
    <w:p w:rsidR="00681E07" w:rsidRPr="003C3AE5" w:rsidRDefault="00681E07"/>
    <w:p w:rsidR="00681E07" w:rsidRPr="003C3AE5" w:rsidRDefault="00681E07"/>
    <w:p w:rsidR="00681E07" w:rsidRDefault="00681E07"/>
    <w:p w:rsidR="007325B1" w:rsidRPr="003C3AE5" w:rsidRDefault="007325B1"/>
    <w:p w:rsidR="00681E07" w:rsidRPr="003C3AE5" w:rsidRDefault="00681E07"/>
    <w:p w:rsidR="00681E07" w:rsidRPr="003C3AE5" w:rsidRDefault="00681E07"/>
    <w:p w:rsidR="00681E07" w:rsidRPr="003C3AE5" w:rsidRDefault="00681E07"/>
    <w:p w:rsidR="00681E07" w:rsidRDefault="00681E07" w:rsidP="007751F5">
      <w:pPr>
        <w:pStyle w:val="Certifikater"/>
        <w:framePr w:wrap="around"/>
      </w:pPr>
    </w:p>
    <w:p w:rsidR="00681E07" w:rsidRPr="003C3AE5" w:rsidRDefault="00681E07" w:rsidP="007751F5">
      <w:pPr>
        <w:pStyle w:val="Bynavn"/>
        <w:framePr w:wrap="around"/>
      </w:pP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7300"/>
          <w:lang w:val="en-US"/>
        </w:rPr>
      </w:pPr>
      <w:r w:rsidRPr="00502ACA">
        <w:rPr>
          <w:rFonts w:cs="Arial"/>
          <w:color w:val="007300"/>
          <w:lang w:val="en-US"/>
        </w:rPr>
        <w:t>Kreditus A/S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7300"/>
          <w:lang w:val="en-US"/>
        </w:rPr>
      </w:pPr>
      <w:r w:rsidRPr="00502ACA">
        <w:rPr>
          <w:rFonts w:cs="Arial"/>
          <w:color w:val="007300"/>
          <w:lang w:val="en-US"/>
        </w:rPr>
        <w:t>Att.: Hr. S. Kyldner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7300"/>
        </w:rPr>
      </w:pPr>
      <w:r w:rsidRPr="00502ACA">
        <w:rPr>
          <w:rFonts w:cs="Arial"/>
          <w:color w:val="007300"/>
        </w:rPr>
        <w:t>Debitorgyden 12f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7300"/>
        </w:rPr>
      </w:pPr>
      <w:r w:rsidRPr="00502ACA">
        <w:rPr>
          <w:rFonts w:cs="Arial"/>
          <w:color w:val="007300"/>
        </w:rPr>
        <w:t>0000 Pengeløse</w:t>
      </w: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>19. november 201x</w:t>
      </w: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Pr="00F41181" w:rsidRDefault="00F41181" w:rsidP="00F41181">
      <w:pPr>
        <w:autoSpaceDE w:val="0"/>
        <w:autoSpaceDN w:val="0"/>
        <w:adjustRightInd w:val="0"/>
        <w:rPr>
          <w:rFonts w:cs="Arial"/>
          <w:b/>
          <w:color w:val="007300"/>
        </w:rPr>
      </w:pPr>
      <w:r w:rsidRPr="00F41181">
        <w:rPr>
          <w:rFonts w:cs="Arial"/>
          <w:b/>
          <w:color w:val="000000"/>
        </w:rPr>
        <w:t xml:space="preserve">Vedr. din gæld til </w:t>
      </w:r>
      <w:r w:rsidRPr="00F41181">
        <w:rPr>
          <w:rFonts w:cs="Arial"/>
          <w:b/>
          <w:color w:val="007300"/>
        </w:rPr>
        <w:t>vores firma.</w:t>
      </w: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>Vi må desværre konstatere, at du ikke har betalt vores tilgodehavende for følgende:</w:t>
      </w: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 xml:space="preserve">Køb af </w:t>
      </w:r>
      <w:r w:rsidRPr="00502ACA">
        <w:rPr>
          <w:rFonts w:cs="Arial"/>
          <w:color w:val="007300"/>
        </w:rPr>
        <w:t xml:space="preserve">diverse kontorartikler </w:t>
      </w:r>
      <w:r w:rsidRPr="00502ACA">
        <w:rPr>
          <w:rFonts w:cs="Arial"/>
          <w:color w:val="000000"/>
        </w:rPr>
        <w:t xml:space="preserve">i henhold til </w:t>
      </w:r>
      <w:r w:rsidRPr="00502ACA">
        <w:rPr>
          <w:rFonts w:cs="Arial"/>
          <w:color w:val="007300"/>
        </w:rPr>
        <w:t xml:space="preserve">faktura nr. 987654 af dato. </w:t>
      </w:r>
      <w:r>
        <w:rPr>
          <w:rFonts w:cs="Arial"/>
          <w:color w:val="007300"/>
        </w:rPr>
        <w:tab/>
        <w:t xml:space="preserve">            </w:t>
      </w:r>
      <w:r w:rsidRPr="00502ACA">
        <w:rPr>
          <w:rFonts w:cs="Arial"/>
          <w:color w:val="000000"/>
        </w:rPr>
        <w:t>Kr.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 xml:space="preserve">Beregnet rente fra </w:t>
      </w:r>
      <w:r w:rsidRPr="00502ACA">
        <w:rPr>
          <w:rFonts w:cs="Arial"/>
          <w:color w:val="007300"/>
        </w:rPr>
        <w:t xml:space="preserve">forfaldsdato </w:t>
      </w:r>
      <w:r w:rsidRPr="00502ACA">
        <w:rPr>
          <w:rFonts w:cs="Arial"/>
          <w:color w:val="000000"/>
        </w:rPr>
        <w:t xml:space="preserve">til dags dato med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502ACA">
        <w:rPr>
          <w:rFonts w:cs="Arial"/>
          <w:color w:val="000000"/>
        </w:rPr>
        <w:t>100,00 Kr.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 xml:space="preserve">Rykkergebyrer, i henhold til rykkerbrev </w:t>
      </w:r>
      <w:r w:rsidRPr="00502ACA">
        <w:rPr>
          <w:rFonts w:cs="Arial"/>
          <w:color w:val="007300"/>
        </w:rPr>
        <w:t xml:space="preserve">af dato </w:t>
      </w:r>
      <w:r>
        <w:rPr>
          <w:rFonts w:cs="Arial"/>
          <w:color w:val="007300"/>
        </w:rPr>
        <w:tab/>
      </w:r>
      <w:r>
        <w:rPr>
          <w:rFonts w:cs="Arial"/>
          <w:color w:val="007300"/>
        </w:rPr>
        <w:tab/>
      </w:r>
      <w:r>
        <w:rPr>
          <w:rFonts w:cs="Arial"/>
          <w:color w:val="007300"/>
        </w:rPr>
        <w:tab/>
      </w:r>
      <w:r w:rsidRPr="00502ACA">
        <w:rPr>
          <w:rFonts w:cs="Arial"/>
          <w:color w:val="000000"/>
        </w:rPr>
        <w:t>100,00 Kr.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 xml:space="preserve">Vores tilgodehavende i alt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502ACA">
        <w:rPr>
          <w:rFonts w:cs="Arial"/>
          <w:color w:val="000000"/>
        </w:rPr>
        <w:t>200,00 Kr.</w:t>
      </w: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 xml:space="preserve">Vi skal venligst anmode dig om at indbetale vores tilgodehavende </w:t>
      </w:r>
      <w:r w:rsidR="000C544C">
        <w:rPr>
          <w:rFonts w:cs="Arial"/>
          <w:color w:val="000000"/>
        </w:rPr>
        <w:t>senest</w:t>
      </w:r>
      <w:bookmarkStart w:id="0" w:name="_GoBack"/>
      <w:bookmarkEnd w:id="0"/>
      <w:r w:rsidRPr="00502ACA">
        <w:rPr>
          <w:rFonts w:cs="Arial"/>
          <w:color w:val="000000"/>
        </w:rPr>
        <w:t xml:space="preserve"> 10 dage fra dato.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>Vi gør opmærksom på, at der påløber renter fra betalingsanmodning/faktura,</w:t>
      </w:r>
    </w:p>
    <w:p w:rsidR="00F41181" w:rsidRPr="00502ACA" w:rsidRDefault="00F41181" w:rsidP="00F41181">
      <w:pPr>
        <w:autoSpaceDE w:val="0"/>
        <w:autoSpaceDN w:val="0"/>
        <w:adjustRightInd w:val="0"/>
        <w:rPr>
          <w:rFonts w:cs="Arial"/>
          <w:color w:val="000000"/>
        </w:rPr>
      </w:pPr>
      <w:r w:rsidRPr="00502ACA">
        <w:rPr>
          <w:rFonts w:cs="Arial"/>
          <w:color w:val="000000"/>
        </w:rPr>
        <w:t>jfr. rentelovens § 3, stk. 1-2, jf.§ 5.</w:t>
      </w:r>
    </w:p>
    <w:p w:rsidR="00F41181" w:rsidRDefault="00F41181" w:rsidP="00F41181">
      <w:pPr>
        <w:rPr>
          <w:rFonts w:cs="Arial"/>
          <w:color w:val="000000"/>
        </w:rPr>
      </w:pPr>
    </w:p>
    <w:p w:rsidR="00F41181" w:rsidRDefault="00F41181" w:rsidP="00F41181">
      <w:pPr>
        <w:rPr>
          <w:rFonts w:cs="Arial"/>
          <w:color w:val="000000"/>
        </w:rPr>
      </w:pPr>
    </w:p>
    <w:p w:rsidR="00F41181" w:rsidRDefault="00F41181" w:rsidP="00F41181">
      <w:pPr>
        <w:rPr>
          <w:rFonts w:cs="Arial"/>
          <w:color w:val="000000"/>
        </w:rPr>
      </w:pPr>
    </w:p>
    <w:p w:rsidR="00F41181" w:rsidRPr="00502ACA" w:rsidRDefault="00F41181" w:rsidP="00F41181">
      <w:pPr>
        <w:rPr>
          <w:rFonts w:cs="Arial"/>
        </w:rPr>
      </w:pPr>
      <w:r w:rsidRPr="00502ACA">
        <w:rPr>
          <w:rFonts w:cs="Arial"/>
          <w:color w:val="000000"/>
        </w:rPr>
        <w:t>Med venlig hilsen</w:t>
      </w:r>
    </w:p>
    <w:p w:rsidR="007B7A26" w:rsidRDefault="007B7A26" w:rsidP="00F41181"/>
    <w:sectPr w:rsidR="007B7A26" w:rsidSect="001C0540">
      <w:headerReference w:type="even" r:id="rId7"/>
      <w:footerReference w:type="default" r:id="rId8"/>
      <w:type w:val="continuous"/>
      <w:pgSz w:w="11907" w:h="16840" w:code="9"/>
      <w:pgMar w:top="1701" w:right="1418" w:bottom="1701" w:left="1418" w:header="709" w:footer="811" w:gutter="0"/>
      <w:paperSrc w:first="260" w:other="26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AD5" w:rsidRDefault="009B2AD5">
      <w:r>
        <w:separator/>
      </w:r>
    </w:p>
  </w:endnote>
  <w:endnote w:type="continuationSeparator" w:id="0">
    <w:p w:rsidR="009B2AD5" w:rsidRDefault="009B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B1" w:rsidRPr="004A2210" w:rsidRDefault="007325B1">
    <w:pPr>
      <w:pStyle w:val="Sidefod"/>
      <w:framePr w:wrap="around"/>
    </w:pPr>
    <w:r>
      <w:t>S</w:t>
    </w:r>
    <w:r w:rsidRPr="004A2210">
      <w:t xml:space="preserve">ide </w:t>
    </w:r>
    <w:r w:rsidR="0022078F">
      <w:fldChar w:fldCharType="begin"/>
    </w:r>
    <w:r w:rsidR="0022078F">
      <w:instrText xml:space="preserve"> PAGE </w:instrText>
    </w:r>
    <w:r w:rsidR="0022078F">
      <w:fldChar w:fldCharType="separate"/>
    </w:r>
    <w:r w:rsidR="00F41181">
      <w:rPr>
        <w:noProof/>
      </w:rPr>
      <w:t>2</w:t>
    </w:r>
    <w:r w:rsidR="0022078F">
      <w:rPr>
        <w:noProof/>
      </w:rPr>
      <w:fldChar w:fldCharType="end"/>
    </w:r>
    <w:r w:rsidRPr="004A221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AD5" w:rsidRDefault="009B2AD5">
      <w:r>
        <w:separator/>
      </w:r>
    </w:p>
  </w:footnote>
  <w:footnote w:type="continuationSeparator" w:id="0">
    <w:p w:rsidR="009B2AD5" w:rsidRDefault="009B2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B1" w:rsidRDefault="00676EEE">
    <w:pPr>
      <w:pStyle w:val="Sidehoved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48.1pt;height:91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5. korrektu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DC206EA6"/>
    <w:lvl w:ilvl="0">
      <w:start w:val="1"/>
      <w:numFmt w:val="decimal"/>
      <w:lvlText w:val="%1"/>
      <w:legacy w:legacy="1" w:legacySpace="284" w:legacyIndent="0"/>
      <w:lvlJc w:val="left"/>
      <w:pPr>
        <w:tabs>
          <w:tab w:val="left" w:pos="-567"/>
        </w:tabs>
        <w:ind w:left="-567"/>
      </w:pPr>
    </w:lvl>
    <w:lvl w:ilvl="1">
      <w:start w:val="1"/>
      <w:numFmt w:val="decimal"/>
      <w:lvlText w:val="%1.%2."/>
      <w:legacy w:legacy="1" w:legacySpace="144" w:legacyIndent="0"/>
      <w:lvlJc w:val="left"/>
    </w:lvl>
    <w:lvl w:ilvl="2">
      <w:start w:val="1"/>
      <w:numFmt w:val="decimal"/>
      <w:lvlText w:val="%1.%2.%3."/>
      <w:legacy w:legacy="1" w:legacySpace="144" w:legacyIndent="0"/>
      <w:lvlJc w:val="left"/>
    </w:lvl>
    <w:lvl w:ilvl="3">
      <w:start w:val="1"/>
      <w:numFmt w:val="decimal"/>
      <w:lvlText w:val="%1.%2.%3..%4"/>
      <w:legacy w:legacy="1" w:legacySpace="144" w:legacyIndent="0"/>
      <w:lvlJc w:val="left"/>
    </w:lvl>
    <w:lvl w:ilvl="4">
      <w:start w:val="1"/>
      <w:numFmt w:val="decimal"/>
      <w:pStyle w:val="Overskrift5"/>
      <w:lvlText w:val="%1.%2.%3..%4.%5"/>
      <w:legacy w:legacy="1" w:legacySpace="144" w:legacyIndent="0"/>
      <w:lvlJc w:val="left"/>
    </w:lvl>
    <w:lvl w:ilvl="5">
      <w:start w:val="1"/>
      <w:numFmt w:val="decimal"/>
      <w:pStyle w:val="Overskrift6"/>
      <w:lvlText w:val="%1.%2.%3.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.%4.%5.%6.%7.%8.%9"/>
      <w:legacy w:legacy="1" w:legacySpace="144" w:legacyIndent="0"/>
      <w:lvlJc w:val="left"/>
    </w:lvl>
  </w:abstractNum>
  <w:abstractNum w:abstractNumId="1" w15:restartNumberingAfterBreak="0">
    <w:nsid w:val="03FA3FBD"/>
    <w:multiLevelType w:val="singleLevel"/>
    <w:tmpl w:val="406C0332"/>
    <w:lvl w:ilvl="0">
      <w:start w:val="1"/>
      <w:numFmt w:val="bullet"/>
      <w:pStyle w:val="TopicTextBulleted"/>
      <w:lvlText w:val=""/>
      <w:lvlJc w:val="left"/>
      <w:pPr>
        <w:tabs>
          <w:tab w:val="left" w:pos="302"/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2" w15:restartNumberingAfterBreak="0">
    <w:nsid w:val="1D52069A"/>
    <w:multiLevelType w:val="hybridMultilevel"/>
    <w:tmpl w:val="6D6C6846"/>
    <w:lvl w:ilvl="0" w:tplc="4AA065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34F53"/>
    <w:multiLevelType w:val="singleLevel"/>
    <w:tmpl w:val="3658410E"/>
    <w:lvl w:ilvl="0">
      <w:start w:val="1"/>
      <w:numFmt w:val="bullet"/>
      <w:pStyle w:val="TipNoteTextBulleted"/>
      <w:lvlText w:val=""/>
      <w:lvlJc w:val="left"/>
      <w:pPr>
        <w:tabs>
          <w:tab w:val="left" w:pos="302"/>
          <w:tab w:val="num" w:pos="360"/>
        </w:tabs>
        <w:ind w:left="302" w:hanging="302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2AD5"/>
    <w:rsid w:val="00005824"/>
    <w:rsid w:val="000133F5"/>
    <w:rsid w:val="00015D5F"/>
    <w:rsid w:val="00037252"/>
    <w:rsid w:val="000639F5"/>
    <w:rsid w:val="00073800"/>
    <w:rsid w:val="000801BF"/>
    <w:rsid w:val="000879B6"/>
    <w:rsid w:val="00095912"/>
    <w:rsid w:val="000A5C74"/>
    <w:rsid w:val="000B1190"/>
    <w:rsid w:val="000B451F"/>
    <w:rsid w:val="000C544C"/>
    <w:rsid w:val="000D3513"/>
    <w:rsid w:val="000E5801"/>
    <w:rsid w:val="000F1CDC"/>
    <w:rsid w:val="00102925"/>
    <w:rsid w:val="0010591B"/>
    <w:rsid w:val="001102A5"/>
    <w:rsid w:val="00111EF5"/>
    <w:rsid w:val="00112CAB"/>
    <w:rsid w:val="001211C5"/>
    <w:rsid w:val="00125B73"/>
    <w:rsid w:val="00134B02"/>
    <w:rsid w:val="00134C04"/>
    <w:rsid w:val="001407D9"/>
    <w:rsid w:val="0015140E"/>
    <w:rsid w:val="0015467E"/>
    <w:rsid w:val="00163947"/>
    <w:rsid w:val="00171619"/>
    <w:rsid w:val="001A08CC"/>
    <w:rsid w:val="001A17FB"/>
    <w:rsid w:val="001A40F3"/>
    <w:rsid w:val="001A5D85"/>
    <w:rsid w:val="001B4C25"/>
    <w:rsid w:val="001C0540"/>
    <w:rsid w:val="001D514E"/>
    <w:rsid w:val="001D6A88"/>
    <w:rsid w:val="001E6677"/>
    <w:rsid w:val="001F1157"/>
    <w:rsid w:val="00201D8E"/>
    <w:rsid w:val="002059D7"/>
    <w:rsid w:val="002068B3"/>
    <w:rsid w:val="0021423C"/>
    <w:rsid w:val="00217D7F"/>
    <w:rsid w:val="0022078F"/>
    <w:rsid w:val="00224D9F"/>
    <w:rsid w:val="00235206"/>
    <w:rsid w:val="002373A8"/>
    <w:rsid w:val="0024077B"/>
    <w:rsid w:val="00243BEB"/>
    <w:rsid w:val="0025214D"/>
    <w:rsid w:val="002714B6"/>
    <w:rsid w:val="00273660"/>
    <w:rsid w:val="00277071"/>
    <w:rsid w:val="00280A97"/>
    <w:rsid w:val="00284A4F"/>
    <w:rsid w:val="00285CE1"/>
    <w:rsid w:val="00287214"/>
    <w:rsid w:val="00287834"/>
    <w:rsid w:val="00287C43"/>
    <w:rsid w:val="002B47B5"/>
    <w:rsid w:val="002B51AA"/>
    <w:rsid w:val="002C7B73"/>
    <w:rsid w:val="002D6071"/>
    <w:rsid w:val="002E0925"/>
    <w:rsid w:val="002E2111"/>
    <w:rsid w:val="002E34E8"/>
    <w:rsid w:val="002E45F9"/>
    <w:rsid w:val="002E7142"/>
    <w:rsid w:val="003069B7"/>
    <w:rsid w:val="00320239"/>
    <w:rsid w:val="00330E12"/>
    <w:rsid w:val="003409E8"/>
    <w:rsid w:val="003526E5"/>
    <w:rsid w:val="00357DEE"/>
    <w:rsid w:val="00361B04"/>
    <w:rsid w:val="003771CD"/>
    <w:rsid w:val="003923F5"/>
    <w:rsid w:val="003A1011"/>
    <w:rsid w:val="003C1BB8"/>
    <w:rsid w:val="003D1510"/>
    <w:rsid w:val="003D51C0"/>
    <w:rsid w:val="003E011B"/>
    <w:rsid w:val="003E0B09"/>
    <w:rsid w:val="003F1A6B"/>
    <w:rsid w:val="003F48D7"/>
    <w:rsid w:val="00400368"/>
    <w:rsid w:val="004145AA"/>
    <w:rsid w:val="00420491"/>
    <w:rsid w:val="0042312A"/>
    <w:rsid w:val="00444318"/>
    <w:rsid w:val="00456E35"/>
    <w:rsid w:val="004622D7"/>
    <w:rsid w:val="004732FC"/>
    <w:rsid w:val="00474D65"/>
    <w:rsid w:val="004838FE"/>
    <w:rsid w:val="004A2210"/>
    <w:rsid w:val="004A2445"/>
    <w:rsid w:val="004B1F7F"/>
    <w:rsid w:val="004B43CF"/>
    <w:rsid w:val="004B7829"/>
    <w:rsid w:val="004C0422"/>
    <w:rsid w:val="004D17DF"/>
    <w:rsid w:val="004D20B9"/>
    <w:rsid w:val="004D646F"/>
    <w:rsid w:val="004D724F"/>
    <w:rsid w:val="004E0FEF"/>
    <w:rsid w:val="00501E57"/>
    <w:rsid w:val="005045E4"/>
    <w:rsid w:val="005061C5"/>
    <w:rsid w:val="005070B0"/>
    <w:rsid w:val="00507155"/>
    <w:rsid w:val="00511232"/>
    <w:rsid w:val="00517DD1"/>
    <w:rsid w:val="00532364"/>
    <w:rsid w:val="0053261B"/>
    <w:rsid w:val="005402C9"/>
    <w:rsid w:val="00546FAE"/>
    <w:rsid w:val="00554A92"/>
    <w:rsid w:val="005574D3"/>
    <w:rsid w:val="00567004"/>
    <w:rsid w:val="00573FB2"/>
    <w:rsid w:val="00574F56"/>
    <w:rsid w:val="0058581B"/>
    <w:rsid w:val="005A47F7"/>
    <w:rsid w:val="005B5F6A"/>
    <w:rsid w:val="005C053D"/>
    <w:rsid w:val="005C2694"/>
    <w:rsid w:val="005C3388"/>
    <w:rsid w:val="005C3D68"/>
    <w:rsid w:val="005D0004"/>
    <w:rsid w:val="005D5561"/>
    <w:rsid w:val="005D60E1"/>
    <w:rsid w:val="005E2FF3"/>
    <w:rsid w:val="005E3DA6"/>
    <w:rsid w:val="005E7970"/>
    <w:rsid w:val="00602C81"/>
    <w:rsid w:val="00624CF3"/>
    <w:rsid w:val="00631B2F"/>
    <w:rsid w:val="00635632"/>
    <w:rsid w:val="00641B69"/>
    <w:rsid w:val="006434A7"/>
    <w:rsid w:val="00643569"/>
    <w:rsid w:val="00644B3E"/>
    <w:rsid w:val="00646109"/>
    <w:rsid w:val="00647CDD"/>
    <w:rsid w:val="006672DD"/>
    <w:rsid w:val="00676EEE"/>
    <w:rsid w:val="00681E07"/>
    <w:rsid w:val="006A1F96"/>
    <w:rsid w:val="006A2907"/>
    <w:rsid w:val="006A5F4F"/>
    <w:rsid w:val="006B229C"/>
    <w:rsid w:val="006B3B25"/>
    <w:rsid w:val="006C5809"/>
    <w:rsid w:val="006E03C1"/>
    <w:rsid w:val="006F1918"/>
    <w:rsid w:val="006F561B"/>
    <w:rsid w:val="006F6496"/>
    <w:rsid w:val="006F6823"/>
    <w:rsid w:val="00711E1B"/>
    <w:rsid w:val="007179F8"/>
    <w:rsid w:val="00721381"/>
    <w:rsid w:val="00722E64"/>
    <w:rsid w:val="007325B1"/>
    <w:rsid w:val="0073547C"/>
    <w:rsid w:val="0073615E"/>
    <w:rsid w:val="00743A69"/>
    <w:rsid w:val="00750841"/>
    <w:rsid w:val="00751D58"/>
    <w:rsid w:val="007544E1"/>
    <w:rsid w:val="007643A6"/>
    <w:rsid w:val="00765B77"/>
    <w:rsid w:val="007744CB"/>
    <w:rsid w:val="007751F5"/>
    <w:rsid w:val="00776538"/>
    <w:rsid w:val="0078501F"/>
    <w:rsid w:val="007924AE"/>
    <w:rsid w:val="007A1040"/>
    <w:rsid w:val="007A5F3D"/>
    <w:rsid w:val="007B2EBD"/>
    <w:rsid w:val="007B5ED3"/>
    <w:rsid w:val="007B6834"/>
    <w:rsid w:val="007B7A26"/>
    <w:rsid w:val="007C03AD"/>
    <w:rsid w:val="007C38B7"/>
    <w:rsid w:val="007C7FDD"/>
    <w:rsid w:val="007D582F"/>
    <w:rsid w:val="007E1846"/>
    <w:rsid w:val="007E3D9B"/>
    <w:rsid w:val="007F4D09"/>
    <w:rsid w:val="007F5937"/>
    <w:rsid w:val="008139FD"/>
    <w:rsid w:val="0081589B"/>
    <w:rsid w:val="0082581E"/>
    <w:rsid w:val="008352DF"/>
    <w:rsid w:val="00851F4B"/>
    <w:rsid w:val="00852B6F"/>
    <w:rsid w:val="00861CA4"/>
    <w:rsid w:val="0087493D"/>
    <w:rsid w:val="00875E93"/>
    <w:rsid w:val="00877638"/>
    <w:rsid w:val="008842A2"/>
    <w:rsid w:val="00893E55"/>
    <w:rsid w:val="00897BB7"/>
    <w:rsid w:val="00897D49"/>
    <w:rsid w:val="008A13E2"/>
    <w:rsid w:val="008A6B04"/>
    <w:rsid w:val="008B596F"/>
    <w:rsid w:val="008D0885"/>
    <w:rsid w:val="008D2BBC"/>
    <w:rsid w:val="008D4C2B"/>
    <w:rsid w:val="008D5F21"/>
    <w:rsid w:val="008F7D7D"/>
    <w:rsid w:val="00902A1E"/>
    <w:rsid w:val="00910B16"/>
    <w:rsid w:val="00924156"/>
    <w:rsid w:val="009260DF"/>
    <w:rsid w:val="00931159"/>
    <w:rsid w:val="00935010"/>
    <w:rsid w:val="00940260"/>
    <w:rsid w:val="00940F07"/>
    <w:rsid w:val="009468D2"/>
    <w:rsid w:val="009567E3"/>
    <w:rsid w:val="00970636"/>
    <w:rsid w:val="00971B85"/>
    <w:rsid w:val="00975823"/>
    <w:rsid w:val="0098243F"/>
    <w:rsid w:val="00994144"/>
    <w:rsid w:val="00996BC5"/>
    <w:rsid w:val="009A47A3"/>
    <w:rsid w:val="009A4FD7"/>
    <w:rsid w:val="009B141F"/>
    <w:rsid w:val="009B2AD5"/>
    <w:rsid w:val="009D2DE4"/>
    <w:rsid w:val="009D3DD9"/>
    <w:rsid w:val="009E4048"/>
    <w:rsid w:val="009E6136"/>
    <w:rsid w:val="009F47DF"/>
    <w:rsid w:val="009F4E0F"/>
    <w:rsid w:val="009F56B0"/>
    <w:rsid w:val="009F6E86"/>
    <w:rsid w:val="00A061DF"/>
    <w:rsid w:val="00A16F09"/>
    <w:rsid w:val="00A22EAD"/>
    <w:rsid w:val="00A249E0"/>
    <w:rsid w:val="00A24C1E"/>
    <w:rsid w:val="00A262FB"/>
    <w:rsid w:val="00A40FB6"/>
    <w:rsid w:val="00A41A5E"/>
    <w:rsid w:val="00A476E2"/>
    <w:rsid w:val="00A561E5"/>
    <w:rsid w:val="00A600B2"/>
    <w:rsid w:val="00A60F54"/>
    <w:rsid w:val="00A671E2"/>
    <w:rsid w:val="00A7031E"/>
    <w:rsid w:val="00A71AE0"/>
    <w:rsid w:val="00A76911"/>
    <w:rsid w:val="00AA12E1"/>
    <w:rsid w:val="00AB19C0"/>
    <w:rsid w:val="00AC102F"/>
    <w:rsid w:val="00AC1231"/>
    <w:rsid w:val="00AC23D5"/>
    <w:rsid w:val="00AC3B4A"/>
    <w:rsid w:val="00AC43AB"/>
    <w:rsid w:val="00AC6A51"/>
    <w:rsid w:val="00AC7465"/>
    <w:rsid w:val="00AF339F"/>
    <w:rsid w:val="00AF6821"/>
    <w:rsid w:val="00AF7930"/>
    <w:rsid w:val="00B01A24"/>
    <w:rsid w:val="00B01FD0"/>
    <w:rsid w:val="00B30BE4"/>
    <w:rsid w:val="00B33CEA"/>
    <w:rsid w:val="00B34D92"/>
    <w:rsid w:val="00B52333"/>
    <w:rsid w:val="00B5373C"/>
    <w:rsid w:val="00B5424B"/>
    <w:rsid w:val="00B61D9C"/>
    <w:rsid w:val="00B7242B"/>
    <w:rsid w:val="00B743E8"/>
    <w:rsid w:val="00B74A50"/>
    <w:rsid w:val="00B8010D"/>
    <w:rsid w:val="00B80F85"/>
    <w:rsid w:val="00B84CAB"/>
    <w:rsid w:val="00BA3172"/>
    <w:rsid w:val="00BA7652"/>
    <w:rsid w:val="00BA7EA1"/>
    <w:rsid w:val="00BC22EF"/>
    <w:rsid w:val="00BC597F"/>
    <w:rsid w:val="00BD0DC3"/>
    <w:rsid w:val="00BE1C7D"/>
    <w:rsid w:val="00BE5299"/>
    <w:rsid w:val="00C05B86"/>
    <w:rsid w:val="00C11ACB"/>
    <w:rsid w:val="00C2237B"/>
    <w:rsid w:val="00C2490E"/>
    <w:rsid w:val="00C273B3"/>
    <w:rsid w:val="00C3747F"/>
    <w:rsid w:val="00C42FA3"/>
    <w:rsid w:val="00C52E7A"/>
    <w:rsid w:val="00C621D8"/>
    <w:rsid w:val="00C6712F"/>
    <w:rsid w:val="00C77C88"/>
    <w:rsid w:val="00C939D4"/>
    <w:rsid w:val="00C93B5C"/>
    <w:rsid w:val="00CB1CD5"/>
    <w:rsid w:val="00CF5A50"/>
    <w:rsid w:val="00D01037"/>
    <w:rsid w:val="00D3428B"/>
    <w:rsid w:val="00D411F8"/>
    <w:rsid w:val="00D43AD5"/>
    <w:rsid w:val="00D64A5C"/>
    <w:rsid w:val="00D66B5C"/>
    <w:rsid w:val="00DA1800"/>
    <w:rsid w:val="00DA3F8A"/>
    <w:rsid w:val="00DA47E6"/>
    <w:rsid w:val="00DB108F"/>
    <w:rsid w:val="00DB3080"/>
    <w:rsid w:val="00DB4AF0"/>
    <w:rsid w:val="00DC1F9D"/>
    <w:rsid w:val="00DD758B"/>
    <w:rsid w:val="00DE3624"/>
    <w:rsid w:val="00DE56B2"/>
    <w:rsid w:val="00E0383F"/>
    <w:rsid w:val="00E03B70"/>
    <w:rsid w:val="00E05D8A"/>
    <w:rsid w:val="00E14915"/>
    <w:rsid w:val="00E1784A"/>
    <w:rsid w:val="00E17DBA"/>
    <w:rsid w:val="00E30BBD"/>
    <w:rsid w:val="00E33A78"/>
    <w:rsid w:val="00E41F56"/>
    <w:rsid w:val="00E45C5D"/>
    <w:rsid w:val="00E51D10"/>
    <w:rsid w:val="00E52FF7"/>
    <w:rsid w:val="00E54557"/>
    <w:rsid w:val="00E5498C"/>
    <w:rsid w:val="00E54F32"/>
    <w:rsid w:val="00E655B6"/>
    <w:rsid w:val="00E7003C"/>
    <w:rsid w:val="00E811BF"/>
    <w:rsid w:val="00E871A8"/>
    <w:rsid w:val="00E916D2"/>
    <w:rsid w:val="00E9559D"/>
    <w:rsid w:val="00E96F4D"/>
    <w:rsid w:val="00E97834"/>
    <w:rsid w:val="00EA130E"/>
    <w:rsid w:val="00EC7385"/>
    <w:rsid w:val="00EC79AA"/>
    <w:rsid w:val="00ED339B"/>
    <w:rsid w:val="00EE5A68"/>
    <w:rsid w:val="00EE6D66"/>
    <w:rsid w:val="00EF1684"/>
    <w:rsid w:val="00EF3D72"/>
    <w:rsid w:val="00EF3FAB"/>
    <w:rsid w:val="00F02C21"/>
    <w:rsid w:val="00F13140"/>
    <w:rsid w:val="00F131EF"/>
    <w:rsid w:val="00F3192E"/>
    <w:rsid w:val="00F41181"/>
    <w:rsid w:val="00F85EAC"/>
    <w:rsid w:val="00F91DF7"/>
    <w:rsid w:val="00FA0058"/>
    <w:rsid w:val="00FA12C8"/>
    <w:rsid w:val="00FE3632"/>
    <w:rsid w:val="00FE5487"/>
    <w:rsid w:val="00FE676A"/>
    <w:rsid w:val="00FE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8289DF7-4D40-47B7-B1DE-EC5BFEAD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AC"/>
    <w:rPr>
      <w:rFonts w:ascii="Arial" w:hAnsi="Arial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8F7D7D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Overskrift2">
    <w:name w:val="heading 2"/>
    <w:basedOn w:val="Normal"/>
    <w:next w:val="Normal"/>
    <w:qFormat/>
    <w:rsid w:val="008F7D7D"/>
    <w:pPr>
      <w:spacing w:before="360" w:after="120"/>
      <w:outlineLvl w:val="1"/>
    </w:pPr>
    <w:rPr>
      <w:b/>
      <w:bCs/>
      <w:sz w:val="26"/>
      <w:szCs w:val="26"/>
    </w:rPr>
  </w:style>
  <w:style w:type="paragraph" w:styleId="Overskrift3">
    <w:name w:val="heading 3"/>
    <w:basedOn w:val="Normal"/>
    <w:next w:val="Normal"/>
    <w:qFormat/>
    <w:rsid w:val="008F7D7D"/>
    <w:pPr>
      <w:spacing w:before="360" w:after="12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8F7D7D"/>
    <w:pPr>
      <w:spacing w:before="360" w:after="120"/>
      <w:outlineLvl w:val="3"/>
    </w:pPr>
    <w:rPr>
      <w:b/>
      <w:bCs/>
      <w:sz w:val="26"/>
      <w:szCs w:val="26"/>
    </w:rPr>
  </w:style>
  <w:style w:type="paragraph" w:styleId="Overskrift5">
    <w:name w:val="heading 5"/>
    <w:basedOn w:val="Normal"/>
    <w:next w:val="Normal"/>
    <w:qFormat/>
    <w:rsid w:val="008F7D7D"/>
    <w:pPr>
      <w:numPr>
        <w:ilvl w:val="4"/>
        <w:numId w:val="1"/>
      </w:numPr>
      <w:spacing w:before="240" w:after="60"/>
      <w:outlineLvl w:val="4"/>
    </w:pPr>
  </w:style>
  <w:style w:type="paragraph" w:styleId="Overskrift6">
    <w:name w:val="heading 6"/>
    <w:basedOn w:val="Normal"/>
    <w:next w:val="Normal"/>
    <w:qFormat/>
    <w:rsid w:val="008F7D7D"/>
    <w:pPr>
      <w:numPr>
        <w:ilvl w:val="5"/>
        <w:numId w:val="2"/>
      </w:numPr>
      <w:spacing w:before="240" w:after="60"/>
      <w:outlineLvl w:val="5"/>
    </w:pPr>
    <w:rPr>
      <w:i/>
      <w:iCs/>
    </w:rPr>
  </w:style>
  <w:style w:type="paragraph" w:styleId="Overskrift7">
    <w:name w:val="heading 7"/>
    <w:basedOn w:val="Normal"/>
    <w:next w:val="Normal"/>
    <w:qFormat/>
    <w:rsid w:val="008F7D7D"/>
    <w:pPr>
      <w:numPr>
        <w:ilvl w:val="6"/>
        <w:numId w:val="3"/>
      </w:num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8F7D7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F7D7D"/>
    <w:pPr>
      <w:numPr>
        <w:ilvl w:val="8"/>
        <w:numId w:val="5"/>
      </w:numPr>
      <w:spacing w:before="240" w:after="6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vokatnavne">
    <w:name w:val="Advokatnavne"/>
    <w:basedOn w:val="Normal"/>
    <w:rsid w:val="00330E12"/>
    <w:pPr>
      <w:framePr w:w="2381" w:h="7655" w:hRule="exact" w:wrap="around" w:vAnchor="page" w:hAnchor="page" w:x="9243" w:y="6862"/>
    </w:pPr>
    <w:rPr>
      <w:sz w:val="16"/>
      <w:szCs w:val="12"/>
    </w:rPr>
  </w:style>
  <w:style w:type="paragraph" w:customStyle="1" w:styleId="Bundlinje">
    <w:name w:val="Bundlinje"/>
    <w:basedOn w:val="Normal"/>
    <w:rsid w:val="00F85EAC"/>
    <w:pPr>
      <w:framePr w:w="6299" w:h="618" w:hSpace="181" w:vSpace="181" w:wrap="around" w:vAnchor="page" w:hAnchor="page" w:xAlign="center" w:y="16019" w:anchorLock="1"/>
      <w:shd w:val="solid" w:color="FFFFFF" w:fill="auto"/>
      <w:jc w:val="center"/>
    </w:pPr>
    <w:rPr>
      <w:sz w:val="16"/>
    </w:rPr>
  </w:style>
  <w:style w:type="paragraph" w:customStyle="1" w:styleId="Billedlogo">
    <w:name w:val="Billedlogo"/>
    <w:basedOn w:val="Normal"/>
    <w:rsid w:val="00F85EAC"/>
    <w:pPr>
      <w:framePr w:w="3402" w:hSpace="142" w:vSpace="142" w:wrap="auto" w:vAnchor="page" w:hAnchor="page" w:x="7457" w:y="625"/>
    </w:pPr>
  </w:style>
  <w:style w:type="paragraph" w:customStyle="1" w:styleId="Bundlogo">
    <w:name w:val="Bundlogo"/>
    <w:basedOn w:val="Normal"/>
    <w:rsid w:val="008F7D7D"/>
    <w:pPr>
      <w:framePr w:w="1418" w:hSpace="142" w:vSpace="142" w:wrap="auto" w:vAnchor="page" w:hAnchor="page" w:x="9640" w:y="15735"/>
      <w:tabs>
        <w:tab w:val="right" w:pos="1162"/>
      </w:tabs>
    </w:pPr>
    <w:rPr>
      <w:sz w:val="15"/>
      <w:szCs w:val="15"/>
    </w:rPr>
  </w:style>
  <w:style w:type="paragraph" w:customStyle="1" w:styleId="Feltnavn">
    <w:name w:val="Feltnavn"/>
    <w:basedOn w:val="Normal"/>
    <w:rsid w:val="008F7D7D"/>
    <w:pPr>
      <w:spacing w:before="360" w:after="120"/>
    </w:pPr>
    <w:rPr>
      <w:b/>
      <w:bCs/>
      <w:sz w:val="26"/>
      <w:szCs w:val="26"/>
    </w:rPr>
  </w:style>
  <w:style w:type="character" w:styleId="Fodnotehenvisning">
    <w:name w:val="footnote reference"/>
    <w:semiHidden/>
    <w:rsid w:val="008F7D7D"/>
    <w:rPr>
      <w:vertAlign w:val="superscript"/>
    </w:rPr>
  </w:style>
  <w:style w:type="paragraph" w:styleId="Fodnotetekst">
    <w:name w:val="footnote text"/>
    <w:basedOn w:val="Normal"/>
    <w:semiHidden/>
    <w:rsid w:val="00F85EAC"/>
    <w:pPr>
      <w:jc w:val="both"/>
    </w:pPr>
    <w:rPr>
      <w:sz w:val="16"/>
    </w:rPr>
  </w:style>
  <w:style w:type="character" w:styleId="Hyperlink">
    <w:name w:val="Hyperlink"/>
    <w:rsid w:val="008F7D7D"/>
    <w:rPr>
      <w:color w:val="0000FF"/>
      <w:u w:val="single"/>
    </w:rPr>
  </w:style>
  <w:style w:type="paragraph" w:customStyle="1" w:styleId="Illustration">
    <w:name w:val="Illustration"/>
    <w:basedOn w:val="Normal"/>
    <w:rsid w:val="008F7D7D"/>
    <w:rPr>
      <w:b/>
      <w:bCs/>
      <w:vanish/>
    </w:rPr>
  </w:style>
  <w:style w:type="paragraph" w:styleId="Indeks1">
    <w:name w:val="index 1"/>
    <w:basedOn w:val="Normal"/>
    <w:next w:val="Normal"/>
    <w:autoRedefine/>
    <w:semiHidden/>
    <w:rsid w:val="00F85EAC"/>
    <w:pPr>
      <w:ind w:left="240" w:hanging="240"/>
    </w:pPr>
  </w:style>
  <w:style w:type="paragraph" w:styleId="Indeks2">
    <w:name w:val="index 2"/>
    <w:basedOn w:val="Normal"/>
    <w:next w:val="Normal"/>
    <w:autoRedefine/>
    <w:semiHidden/>
    <w:rsid w:val="008F7D7D"/>
    <w:pPr>
      <w:tabs>
        <w:tab w:val="left" w:pos="480"/>
        <w:tab w:val="right" w:leader="dot" w:pos="9639"/>
      </w:tabs>
      <w:ind w:left="480" w:hanging="240"/>
    </w:pPr>
  </w:style>
  <w:style w:type="paragraph" w:styleId="Indeks3">
    <w:name w:val="index 3"/>
    <w:basedOn w:val="Normal"/>
    <w:next w:val="Normal"/>
    <w:autoRedefine/>
    <w:semiHidden/>
    <w:rsid w:val="008F7D7D"/>
    <w:pPr>
      <w:tabs>
        <w:tab w:val="left" w:pos="720"/>
        <w:tab w:val="right" w:leader="dot" w:pos="9639"/>
      </w:tabs>
      <w:ind w:left="720" w:hanging="240"/>
    </w:pPr>
  </w:style>
  <w:style w:type="paragraph" w:styleId="Indeks4">
    <w:name w:val="index 4"/>
    <w:basedOn w:val="Normal"/>
    <w:next w:val="Normal"/>
    <w:autoRedefine/>
    <w:semiHidden/>
    <w:rsid w:val="008F7D7D"/>
    <w:pPr>
      <w:tabs>
        <w:tab w:val="left" w:pos="960"/>
        <w:tab w:val="right" w:leader="dot" w:pos="9639"/>
      </w:tabs>
      <w:ind w:left="960" w:hanging="240"/>
    </w:pPr>
  </w:style>
  <w:style w:type="paragraph" w:styleId="Indeks5">
    <w:name w:val="index 5"/>
    <w:basedOn w:val="Normal"/>
    <w:next w:val="Normal"/>
    <w:autoRedefine/>
    <w:semiHidden/>
    <w:rsid w:val="008F7D7D"/>
    <w:pPr>
      <w:tabs>
        <w:tab w:val="left" w:pos="1200"/>
        <w:tab w:val="right" w:leader="dot" w:pos="9639"/>
      </w:tabs>
      <w:ind w:left="1200" w:hanging="240"/>
    </w:pPr>
  </w:style>
  <w:style w:type="paragraph" w:styleId="Indeks6">
    <w:name w:val="index 6"/>
    <w:basedOn w:val="Normal"/>
    <w:next w:val="Normal"/>
    <w:autoRedefine/>
    <w:semiHidden/>
    <w:rsid w:val="008F7D7D"/>
    <w:pPr>
      <w:tabs>
        <w:tab w:val="left" w:pos="1440"/>
        <w:tab w:val="right" w:leader="dot" w:pos="9639"/>
      </w:tabs>
      <w:ind w:left="1440" w:hanging="240"/>
    </w:pPr>
  </w:style>
  <w:style w:type="paragraph" w:styleId="Indeks7">
    <w:name w:val="index 7"/>
    <w:basedOn w:val="Normal"/>
    <w:next w:val="Normal"/>
    <w:autoRedefine/>
    <w:semiHidden/>
    <w:rsid w:val="00F85EAC"/>
    <w:pPr>
      <w:ind w:left="1680" w:hanging="240"/>
    </w:pPr>
  </w:style>
  <w:style w:type="paragraph" w:styleId="Indeks8">
    <w:name w:val="index 8"/>
    <w:basedOn w:val="Normal"/>
    <w:next w:val="Normal"/>
    <w:autoRedefine/>
    <w:semiHidden/>
    <w:rsid w:val="00F85EAC"/>
    <w:pPr>
      <w:tabs>
        <w:tab w:val="left" w:pos="1920"/>
        <w:tab w:val="right" w:leader="dot" w:pos="9639"/>
      </w:tabs>
      <w:ind w:left="1920" w:hanging="240"/>
    </w:pPr>
  </w:style>
  <w:style w:type="paragraph" w:styleId="Indeks9">
    <w:name w:val="index 9"/>
    <w:basedOn w:val="Normal"/>
    <w:next w:val="Normal"/>
    <w:autoRedefine/>
    <w:semiHidden/>
    <w:rsid w:val="008F7D7D"/>
    <w:pPr>
      <w:tabs>
        <w:tab w:val="left" w:pos="2160"/>
        <w:tab w:val="right" w:leader="dot" w:pos="9639"/>
      </w:tabs>
      <w:ind w:left="2160" w:hanging="240"/>
    </w:pPr>
  </w:style>
  <w:style w:type="paragraph" w:styleId="Indeksoverskrift">
    <w:name w:val="index heading"/>
    <w:basedOn w:val="Normal"/>
    <w:next w:val="Indeks1"/>
    <w:semiHidden/>
    <w:rsid w:val="00F85EAC"/>
  </w:style>
  <w:style w:type="paragraph" w:styleId="Indholdsfortegnelse1">
    <w:name w:val="toc 1"/>
    <w:basedOn w:val="Normal"/>
    <w:next w:val="Normal"/>
    <w:autoRedefine/>
    <w:semiHidden/>
    <w:rsid w:val="00F85EAC"/>
  </w:style>
  <w:style w:type="paragraph" w:styleId="Indholdsfortegnelse2">
    <w:name w:val="toc 2"/>
    <w:basedOn w:val="Normal"/>
    <w:next w:val="Normal"/>
    <w:autoRedefine/>
    <w:semiHidden/>
    <w:rsid w:val="00F85EAC"/>
    <w:pPr>
      <w:tabs>
        <w:tab w:val="left" w:pos="238"/>
        <w:tab w:val="right" w:leader="dot" w:pos="9639"/>
      </w:tabs>
      <w:spacing w:before="20" w:after="20"/>
      <w:ind w:left="238" w:firstLine="113"/>
    </w:pPr>
    <w:rPr>
      <w:b/>
      <w:bCs/>
      <w:smallCaps/>
    </w:rPr>
  </w:style>
  <w:style w:type="paragraph" w:styleId="Indholdsfortegnelse3">
    <w:name w:val="toc 3"/>
    <w:basedOn w:val="Normal"/>
    <w:next w:val="Normal"/>
    <w:autoRedefine/>
    <w:semiHidden/>
    <w:rsid w:val="008F7D7D"/>
    <w:pPr>
      <w:tabs>
        <w:tab w:val="left" w:pos="482"/>
        <w:tab w:val="right" w:leader="dot" w:pos="9639"/>
      </w:tabs>
      <w:ind w:left="482" w:firstLine="284"/>
    </w:pPr>
  </w:style>
  <w:style w:type="paragraph" w:styleId="Indholdsfortegnelse4">
    <w:name w:val="toc 4"/>
    <w:basedOn w:val="Normal"/>
    <w:next w:val="Normal"/>
    <w:autoRedefine/>
    <w:semiHidden/>
    <w:rsid w:val="008F7D7D"/>
    <w:pPr>
      <w:tabs>
        <w:tab w:val="left" w:pos="1134"/>
        <w:tab w:val="right" w:leader="dot" w:pos="9639"/>
      </w:tabs>
      <w:ind w:left="1134"/>
    </w:pPr>
  </w:style>
  <w:style w:type="paragraph" w:styleId="Indholdsfortegnelse5">
    <w:name w:val="toc 5"/>
    <w:basedOn w:val="Normal"/>
    <w:next w:val="Normal"/>
    <w:autoRedefine/>
    <w:semiHidden/>
    <w:rsid w:val="008F7D7D"/>
    <w:pPr>
      <w:tabs>
        <w:tab w:val="left" w:pos="960"/>
        <w:tab w:val="right" w:leader="dot" w:pos="9639"/>
      </w:tabs>
      <w:ind w:left="960"/>
    </w:pPr>
  </w:style>
  <w:style w:type="paragraph" w:styleId="Indholdsfortegnelse6">
    <w:name w:val="toc 6"/>
    <w:basedOn w:val="Normal"/>
    <w:next w:val="Normal"/>
    <w:autoRedefine/>
    <w:semiHidden/>
    <w:rsid w:val="008F7D7D"/>
    <w:pPr>
      <w:tabs>
        <w:tab w:val="left" w:pos="1200"/>
        <w:tab w:val="right" w:leader="dot" w:pos="9639"/>
      </w:tabs>
      <w:ind w:left="1200"/>
    </w:pPr>
  </w:style>
  <w:style w:type="paragraph" w:styleId="Indholdsfortegnelse7">
    <w:name w:val="toc 7"/>
    <w:basedOn w:val="Normal"/>
    <w:next w:val="Normal"/>
    <w:autoRedefine/>
    <w:semiHidden/>
    <w:rsid w:val="008F7D7D"/>
    <w:pPr>
      <w:tabs>
        <w:tab w:val="left" w:pos="1440"/>
        <w:tab w:val="right" w:leader="dot" w:pos="9639"/>
      </w:tabs>
      <w:ind w:left="1440"/>
    </w:pPr>
  </w:style>
  <w:style w:type="paragraph" w:styleId="Indholdsfortegnelse8">
    <w:name w:val="toc 8"/>
    <w:basedOn w:val="Normal"/>
    <w:next w:val="Normal"/>
    <w:autoRedefine/>
    <w:semiHidden/>
    <w:rsid w:val="008F7D7D"/>
    <w:pPr>
      <w:tabs>
        <w:tab w:val="left" w:pos="1680"/>
        <w:tab w:val="right" w:leader="dot" w:pos="9639"/>
      </w:tabs>
      <w:ind w:left="1680"/>
    </w:pPr>
  </w:style>
  <w:style w:type="paragraph" w:styleId="Indholdsfortegnelse9">
    <w:name w:val="toc 9"/>
    <w:basedOn w:val="Normal"/>
    <w:next w:val="Normal"/>
    <w:autoRedefine/>
    <w:semiHidden/>
    <w:rsid w:val="008F7D7D"/>
    <w:pPr>
      <w:tabs>
        <w:tab w:val="left" w:pos="1920"/>
        <w:tab w:val="right" w:leader="dot" w:pos="9639"/>
      </w:tabs>
      <w:ind w:left="1920"/>
    </w:pPr>
  </w:style>
  <w:style w:type="paragraph" w:customStyle="1" w:styleId="Kapiteloverskrift">
    <w:name w:val="Kapiteloverskrift"/>
    <w:basedOn w:val="Normal"/>
    <w:rsid w:val="008F7D7D"/>
    <w:rPr>
      <w:b/>
      <w:bCs/>
      <w:sz w:val="36"/>
      <w:szCs w:val="36"/>
    </w:rPr>
  </w:style>
  <w:style w:type="paragraph" w:styleId="Normalindrykning">
    <w:name w:val="Normal Indent"/>
    <w:basedOn w:val="Normal"/>
    <w:rsid w:val="008F7D7D"/>
    <w:pPr>
      <w:tabs>
        <w:tab w:val="left" w:pos="720"/>
      </w:tabs>
      <w:ind w:left="720"/>
    </w:pPr>
  </w:style>
  <w:style w:type="paragraph" w:styleId="Overskrift">
    <w:name w:val="TOC Heading"/>
    <w:basedOn w:val="Normal"/>
    <w:qFormat/>
    <w:rsid w:val="008F7D7D"/>
    <w:rPr>
      <w:b/>
      <w:bCs/>
      <w:sz w:val="28"/>
      <w:szCs w:val="28"/>
    </w:rPr>
  </w:style>
  <w:style w:type="paragraph" w:styleId="Sidefod">
    <w:name w:val="footer"/>
    <w:basedOn w:val="Normal"/>
    <w:rsid w:val="005D60E1"/>
    <w:pPr>
      <w:framePr w:wrap="around" w:vAnchor="text" w:hAnchor="margin" w:xAlign="right" w:y="1"/>
      <w:tabs>
        <w:tab w:val="center" w:pos="4819"/>
        <w:tab w:val="right" w:pos="9214"/>
      </w:tabs>
      <w:jc w:val="right"/>
    </w:pPr>
    <w:rPr>
      <w:sz w:val="16"/>
    </w:rPr>
  </w:style>
  <w:style w:type="paragraph" w:styleId="Sidehoved">
    <w:name w:val="header"/>
    <w:basedOn w:val="Normal"/>
    <w:rsid w:val="004A2210"/>
    <w:pPr>
      <w:tabs>
        <w:tab w:val="right" w:pos="7938"/>
      </w:tabs>
    </w:pPr>
  </w:style>
  <w:style w:type="character" w:styleId="Sidetal">
    <w:name w:val="page number"/>
    <w:rsid w:val="00F85EAC"/>
    <w:rPr>
      <w:b/>
    </w:rPr>
  </w:style>
  <w:style w:type="paragraph" w:customStyle="1" w:styleId="Tekstlogo">
    <w:name w:val="Tekstlogo"/>
    <w:basedOn w:val="Normal"/>
    <w:rsid w:val="00330E12"/>
    <w:pPr>
      <w:framePr w:w="2381" w:wrap="around" w:vAnchor="page" w:hAnchor="page" w:x="9243" w:y="2609"/>
      <w:tabs>
        <w:tab w:val="left" w:pos="680"/>
      </w:tabs>
    </w:pPr>
    <w:rPr>
      <w:sz w:val="16"/>
      <w:szCs w:val="16"/>
    </w:rPr>
  </w:style>
  <w:style w:type="paragraph" w:customStyle="1" w:styleId="TipNoteHeading">
    <w:name w:val="Tip/Note Heading"/>
    <w:basedOn w:val="Normal"/>
    <w:next w:val="Normal"/>
    <w:rsid w:val="008F7D7D"/>
    <w:pPr>
      <w:spacing w:before="120"/>
    </w:pPr>
    <w:rPr>
      <w:b/>
      <w:bCs/>
    </w:rPr>
  </w:style>
  <w:style w:type="paragraph" w:customStyle="1" w:styleId="TipNoteText">
    <w:name w:val="Tip/Note Text"/>
    <w:basedOn w:val="Normal"/>
    <w:rsid w:val="008F7D7D"/>
    <w:pPr>
      <w:tabs>
        <w:tab w:val="left" w:pos="302"/>
      </w:tabs>
      <w:ind w:left="302"/>
    </w:pPr>
  </w:style>
  <w:style w:type="paragraph" w:customStyle="1" w:styleId="TipNoteTextBulleted">
    <w:name w:val="Tip/Note Text Bulleted"/>
    <w:basedOn w:val="TipNoteText"/>
    <w:rsid w:val="008F7D7D"/>
    <w:pPr>
      <w:numPr>
        <w:numId w:val="6"/>
      </w:numPr>
      <w:tabs>
        <w:tab w:val="clear" w:pos="360"/>
      </w:tabs>
      <w:ind w:hanging="187"/>
    </w:pPr>
  </w:style>
  <w:style w:type="paragraph" w:customStyle="1" w:styleId="TopicTextBulleted">
    <w:name w:val="Topic Text Bulleted"/>
    <w:basedOn w:val="Normal"/>
    <w:rsid w:val="008F7D7D"/>
    <w:pPr>
      <w:numPr>
        <w:numId w:val="7"/>
      </w:numPr>
      <w:tabs>
        <w:tab w:val="clear" w:pos="360"/>
      </w:tabs>
      <w:ind w:hanging="187"/>
    </w:pPr>
  </w:style>
  <w:style w:type="paragraph" w:customStyle="1" w:styleId="TopicTextIndent">
    <w:name w:val="Topic Text Indent"/>
    <w:basedOn w:val="Normal"/>
    <w:rsid w:val="008F7D7D"/>
    <w:pPr>
      <w:tabs>
        <w:tab w:val="left" w:pos="302"/>
      </w:tabs>
      <w:ind w:left="302"/>
    </w:pPr>
  </w:style>
  <w:style w:type="paragraph" w:customStyle="1" w:styleId="TopicTextNumbered">
    <w:name w:val="Topic Text Numbered"/>
    <w:basedOn w:val="Normal"/>
    <w:rsid w:val="008F7D7D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8F7D7D"/>
    <w:pPr>
      <w:tabs>
        <w:tab w:val="left" w:pos="274"/>
        <w:tab w:val="left" w:pos="302"/>
      </w:tabs>
      <w:ind w:left="302" w:hanging="187"/>
    </w:pPr>
  </w:style>
  <w:style w:type="paragraph" w:customStyle="1" w:styleId="Venstrenote2">
    <w:name w:val="Venstrenote2"/>
    <w:basedOn w:val="Normal"/>
    <w:rsid w:val="008F7D7D"/>
    <w:pPr>
      <w:tabs>
        <w:tab w:val="left" w:pos="170"/>
      </w:tabs>
      <w:ind w:left="170" w:hanging="170"/>
    </w:pPr>
    <w:rPr>
      <w:b/>
      <w:bCs/>
    </w:rPr>
  </w:style>
  <w:style w:type="table" w:styleId="Tabel-Gitter">
    <w:name w:val="Table Grid"/>
    <w:basedOn w:val="Tabel-Normal"/>
    <w:rsid w:val="00F85EAC"/>
    <w:tblPr/>
  </w:style>
  <w:style w:type="paragraph" w:customStyle="1" w:styleId="Modtager">
    <w:name w:val="Modtager"/>
    <w:basedOn w:val="Normal"/>
    <w:rsid w:val="00E811BF"/>
    <w:pPr>
      <w:framePr w:w="5103" w:hSpace="181" w:vSpace="181" w:wrap="around" w:vAnchor="page" w:hAnchor="margin" w:y="2949"/>
    </w:pPr>
    <w:rPr>
      <w:noProof/>
    </w:rPr>
  </w:style>
  <w:style w:type="paragraph" w:customStyle="1" w:styleId="Spring">
    <w:name w:val="Spæring"/>
    <w:basedOn w:val="Normal"/>
    <w:rsid w:val="00F85EAC"/>
    <w:pPr>
      <w:framePr w:w="284" w:h="15309" w:hRule="exact" w:wrap="around" w:vAnchor="page" w:hAnchor="page" w:x="8960" w:y="568"/>
      <w:tabs>
        <w:tab w:val="left" w:pos="113"/>
        <w:tab w:val="left" w:pos="3119"/>
        <w:tab w:val="left" w:pos="6691"/>
      </w:tabs>
      <w:jc w:val="both"/>
    </w:pPr>
  </w:style>
  <w:style w:type="paragraph" w:customStyle="1" w:styleId="Bynavn">
    <w:name w:val="Bynavn"/>
    <w:basedOn w:val="Normal"/>
    <w:rsid w:val="00330E12"/>
    <w:pPr>
      <w:framePr w:w="2381" w:wrap="around" w:vAnchor="page" w:hAnchor="page" w:x="9243" w:y="2382"/>
    </w:pPr>
    <w:rPr>
      <w:b/>
      <w:caps/>
      <w:sz w:val="16"/>
      <w:szCs w:val="20"/>
    </w:rPr>
  </w:style>
  <w:style w:type="paragraph" w:customStyle="1" w:styleId="Medvenlighilsen">
    <w:name w:val="Med venlig hilsen"/>
    <w:basedOn w:val="Normal"/>
    <w:rsid w:val="00A16F09"/>
    <w:rPr>
      <w:szCs w:val="20"/>
    </w:rPr>
  </w:style>
  <w:style w:type="paragraph" w:customStyle="1" w:styleId="Vedrrende">
    <w:name w:val="Vedrørende"/>
    <w:basedOn w:val="Normal"/>
    <w:rsid w:val="007A5F3D"/>
    <w:pPr>
      <w:framePr w:w="7371" w:h="851" w:hRule="exact" w:wrap="around" w:vAnchor="page" w:hAnchor="margin" w:y="5728"/>
      <w:tabs>
        <w:tab w:val="left" w:pos="765"/>
      </w:tabs>
      <w:ind w:left="765" w:hanging="765"/>
    </w:pPr>
    <w:rPr>
      <w:b/>
    </w:rPr>
  </w:style>
  <w:style w:type="paragraph" w:customStyle="1" w:styleId="Anmelder">
    <w:name w:val="Anmelder"/>
    <w:basedOn w:val="Normal"/>
    <w:rsid w:val="00A16F09"/>
    <w:pPr>
      <w:framePr w:w="4536" w:h="2268" w:hRule="exact" w:hSpace="142" w:vSpace="142" w:wrap="around" w:vAnchor="page" w:hAnchor="page" w:x="6238" w:y="2269"/>
      <w:jc w:val="both"/>
    </w:pPr>
    <w:rPr>
      <w:sz w:val="20"/>
      <w:szCs w:val="20"/>
      <w:lang w:eastAsia="da-DK"/>
    </w:rPr>
  </w:style>
  <w:style w:type="paragraph" w:styleId="Markeringsbobletekst">
    <w:name w:val="Balloon Text"/>
    <w:basedOn w:val="Normal"/>
    <w:semiHidden/>
    <w:rsid w:val="00F85EAC"/>
    <w:rPr>
      <w:rFonts w:ascii="Tahoma" w:hAnsi="Tahoma" w:cs="Tahoma"/>
      <w:sz w:val="16"/>
      <w:szCs w:val="16"/>
    </w:rPr>
  </w:style>
  <w:style w:type="paragraph" w:customStyle="1" w:styleId="Brevopl">
    <w:name w:val="Brevopl"/>
    <w:basedOn w:val="Normal"/>
    <w:rsid w:val="00F85EAC"/>
    <w:pPr>
      <w:framePr w:w="1985" w:wrap="around" w:vAnchor="page" w:hAnchor="page" w:x="8903" w:y="3970"/>
      <w:tabs>
        <w:tab w:val="left" w:pos="567"/>
      </w:tabs>
    </w:pPr>
    <w:rPr>
      <w:sz w:val="16"/>
    </w:rPr>
  </w:style>
  <w:style w:type="paragraph" w:customStyle="1" w:styleId="Brevoplysninger">
    <w:name w:val="Brevoplysninger"/>
    <w:basedOn w:val="Normal"/>
    <w:rsid w:val="00F85EAC"/>
    <w:pPr>
      <w:framePr w:w="7598" w:hSpace="181" w:vSpace="181" w:wrap="around" w:vAnchor="page" w:hAnchor="margin" w:y="4991"/>
      <w:tabs>
        <w:tab w:val="left" w:pos="113"/>
        <w:tab w:val="left" w:pos="3119"/>
        <w:tab w:val="left" w:pos="6691"/>
      </w:tabs>
      <w:jc w:val="both"/>
    </w:pPr>
  </w:style>
  <w:style w:type="paragraph" w:customStyle="1" w:styleId="Markeringer">
    <w:name w:val="Markeringer"/>
    <w:basedOn w:val="Normal"/>
    <w:rsid w:val="00F85EAC"/>
    <w:pPr>
      <w:framePr w:w="284" w:wrap="around" w:vAnchor="page" w:hAnchor="page" w:x="9470" w:y="3970"/>
      <w:jc w:val="right"/>
    </w:pPr>
    <w:rPr>
      <w:color w:val="999999"/>
      <w:sz w:val="18"/>
      <w:szCs w:val="2"/>
    </w:rPr>
  </w:style>
  <w:style w:type="character" w:customStyle="1" w:styleId="TekstlogoTegn">
    <w:name w:val="Tekstlogo Tegn"/>
    <w:rsid w:val="00F85EAC"/>
    <w:rPr>
      <w:rFonts w:ascii="Arial" w:hAnsi="Arial"/>
      <w:sz w:val="16"/>
      <w:lang w:val="da-DK" w:eastAsia="en-US" w:bidi="ar-SA"/>
    </w:rPr>
  </w:style>
  <w:style w:type="paragraph" w:customStyle="1" w:styleId="TypografiTypografi1markr7pt9ptFedCentreret">
    <w:name w:val="Typografi Typografi 1 markør + 7 pt + 9 pt Fed Centreret"/>
    <w:basedOn w:val="Normal"/>
    <w:rsid w:val="00F85EAC"/>
    <w:pPr>
      <w:framePr w:w="284" w:wrap="around" w:vAnchor="page" w:hAnchor="page" w:x="9470" w:y="3970"/>
      <w:tabs>
        <w:tab w:val="left" w:pos="113"/>
        <w:tab w:val="left" w:pos="3119"/>
        <w:tab w:val="left" w:pos="6691"/>
      </w:tabs>
      <w:jc w:val="center"/>
    </w:pPr>
    <w:rPr>
      <w:b/>
      <w:bCs/>
      <w:sz w:val="18"/>
      <w:szCs w:val="20"/>
    </w:rPr>
  </w:style>
  <w:style w:type="paragraph" w:customStyle="1" w:styleId="Certifikater">
    <w:name w:val="Certifikater"/>
    <w:basedOn w:val="Normal"/>
    <w:link w:val="CertifikaterTegn"/>
    <w:rsid w:val="00A671E2"/>
    <w:pPr>
      <w:framePr w:w="1134" w:wrap="around" w:vAnchor="page" w:hAnchor="page" w:x="9243" w:y="14403"/>
    </w:pPr>
  </w:style>
  <w:style w:type="character" w:customStyle="1" w:styleId="CertifikaterTegn">
    <w:name w:val="Certifikater Tegn"/>
    <w:link w:val="Certifikater"/>
    <w:rsid w:val="00A671E2"/>
    <w:rPr>
      <w:rFonts w:ascii="Arial" w:hAnsi="Arial"/>
      <w:sz w:val="22"/>
      <w:szCs w:val="22"/>
      <w:lang w:val="da-DK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kretariat\Kommunikation%20og%20markedsf&#248;ring\Web\Fagomr&#229;desider\Inkasso_fagomr&#229;deside\Rykkerbrev-1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Rykkerbrev-1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ADVODAN Brevmaske</vt:lpstr>
    </vt:vector>
  </TitlesOfParts>
  <Company>ADVODAN A/S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ADVODAN Brevmaske</dc:title>
  <dc:subject/>
  <dc:creator>Simone Emilie Lehmann Plett</dc:creator>
  <cp:keywords/>
  <cp:lastModifiedBy>Simone Emilie Lehmann Plett</cp:lastModifiedBy>
  <cp:revision>2</cp:revision>
  <cp:lastPrinted>2011-01-12T14:11:00Z</cp:lastPrinted>
  <dcterms:created xsi:type="dcterms:W3CDTF">2019-03-27T10:12:00Z</dcterms:created>
  <dcterms:modified xsi:type="dcterms:W3CDTF">2019-03-27T10:13:00Z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mNavn">
    <vt:lpwstr>H:\access\AdvoXP\AdvosysKursusTestXP\DOKUMENT\NN\6\d3\205_29.DOC</vt:lpwstr>
  </property>
  <property fmtid="{D5CDD505-2E9C-101B-9397-08002B2CF9AE}" pid="3" name="FlereParter">
    <vt:lpwstr>0</vt:lpwstr>
  </property>
  <property fmtid="{D5CDD505-2E9C-101B-9397-08002B2CF9AE}" pid="4" name="FaxMakNr">
    <vt:lpwstr/>
  </property>
  <property fmtid="{D5CDD505-2E9C-101B-9397-08002B2CF9AE}" pid="5" name="EmailAdresse">
    <vt:lpwstr>gb@unik.dk</vt:lpwstr>
  </property>
</Properties>
</file>