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6152" w14:textId="2B99BB12" w:rsidR="00AF66FE" w:rsidRDefault="00030779" w:rsidP="00AF66FE">
      <w:pPr>
        <w:jc w:val="both"/>
      </w:pPr>
      <w:r>
        <w:t>F</w:t>
      </w:r>
      <w:r w:rsidR="00AF66FE">
        <w:t>irmanavn</w:t>
      </w:r>
    </w:p>
    <w:p w14:paraId="1A62583D" w14:textId="77777777" w:rsidR="00AF66FE" w:rsidRDefault="00AF66FE" w:rsidP="00AF66FE">
      <w:pPr>
        <w:jc w:val="both"/>
      </w:pPr>
      <w:r>
        <w:t>Adresse</w:t>
      </w:r>
    </w:p>
    <w:p w14:paraId="49DFE0A5" w14:textId="77777777" w:rsidR="00AF66FE" w:rsidRDefault="00AF66FE" w:rsidP="00AF66FE">
      <w:pPr>
        <w:jc w:val="both"/>
      </w:pPr>
      <w:r>
        <w:t>Postnr. By</w:t>
      </w:r>
    </w:p>
    <w:p w14:paraId="2CB9F488" w14:textId="77777777" w:rsidR="00AF66FE" w:rsidRDefault="00AF66FE" w:rsidP="00AF66FE">
      <w:pPr>
        <w:jc w:val="both"/>
      </w:pPr>
    </w:p>
    <w:p w14:paraId="74E6D008" w14:textId="77777777" w:rsidR="00AF66FE" w:rsidRDefault="00AF66FE" w:rsidP="00AF66FE">
      <w:pPr>
        <w:jc w:val="both"/>
      </w:pPr>
    </w:p>
    <w:p w14:paraId="55C7BFD0" w14:textId="77777777" w:rsidR="00AF66FE" w:rsidRDefault="00AF66FE" w:rsidP="00AF66FE">
      <w:pPr>
        <w:jc w:val="both"/>
      </w:pPr>
    </w:p>
    <w:p w14:paraId="6B16609B" w14:textId="77777777" w:rsidR="00AF66FE" w:rsidRDefault="00AF66FE" w:rsidP="00AF66FE">
      <w:pPr>
        <w:jc w:val="both"/>
      </w:pPr>
    </w:p>
    <w:p w14:paraId="5485168A" w14:textId="77777777" w:rsidR="00AF66FE" w:rsidRDefault="00AF66FE" w:rsidP="00AF66FE">
      <w:pPr>
        <w:jc w:val="right"/>
      </w:pPr>
      <w:r>
        <w:t xml:space="preserve">By, den </w:t>
      </w:r>
      <w:proofErr w:type="spellStart"/>
      <w:r>
        <w:t>xxxxxxxxxx</w:t>
      </w:r>
      <w:proofErr w:type="spellEnd"/>
      <w:r>
        <w:t xml:space="preserve">     </w:t>
      </w:r>
    </w:p>
    <w:p w14:paraId="10BE8C45" w14:textId="77777777" w:rsidR="00AF66FE" w:rsidRDefault="00AF66FE" w:rsidP="00AF66FE">
      <w:pPr>
        <w:jc w:val="both"/>
      </w:pPr>
    </w:p>
    <w:p w14:paraId="7917E843" w14:textId="77777777" w:rsidR="00AF66FE" w:rsidRDefault="00AF66FE" w:rsidP="00AF66FE">
      <w:pPr>
        <w:jc w:val="both"/>
      </w:pPr>
    </w:p>
    <w:p w14:paraId="25365132" w14:textId="77777777" w:rsidR="00AF66FE" w:rsidRDefault="00AF66FE" w:rsidP="00AF66FE">
      <w:pPr>
        <w:jc w:val="both"/>
      </w:pPr>
    </w:p>
    <w:p w14:paraId="2FD5B292" w14:textId="77777777" w:rsidR="00AF66FE" w:rsidRDefault="00AF66FE" w:rsidP="00AF66FE">
      <w:pPr>
        <w:jc w:val="both"/>
      </w:pPr>
    </w:p>
    <w:p w14:paraId="343068DA" w14:textId="77777777" w:rsidR="00AF66FE" w:rsidRDefault="00AF66FE" w:rsidP="00AF66FE">
      <w:pPr>
        <w:jc w:val="both"/>
      </w:pPr>
    </w:p>
    <w:p w14:paraId="4033368E" w14:textId="77777777" w:rsidR="00AF66FE" w:rsidRDefault="00AF66FE" w:rsidP="00AF66FE">
      <w:pPr>
        <w:jc w:val="both"/>
      </w:pPr>
    </w:p>
    <w:p w14:paraId="07C0CABE" w14:textId="77777777" w:rsidR="00AF66FE" w:rsidRDefault="00AF66FE" w:rsidP="00AF66FE">
      <w:pPr>
        <w:jc w:val="both"/>
      </w:pPr>
    </w:p>
    <w:p w14:paraId="0A2E96BF" w14:textId="43AA75FC" w:rsidR="00AF66FE" w:rsidRPr="00AF66FE" w:rsidRDefault="00AF66FE" w:rsidP="00AF66FE">
      <w:pPr>
        <w:jc w:val="both"/>
        <w:rPr>
          <w:b/>
        </w:rPr>
      </w:pPr>
      <w:r w:rsidRPr="00AF66FE">
        <w:rPr>
          <w:b/>
        </w:rPr>
        <w:t xml:space="preserve">Manglende betaling af fakturanr. </w:t>
      </w:r>
      <w:proofErr w:type="spellStart"/>
      <w:r w:rsidRPr="00AF66FE">
        <w:rPr>
          <w:b/>
        </w:rPr>
        <w:t>xxxxxxxx</w:t>
      </w:r>
      <w:proofErr w:type="spellEnd"/>
    </w:p>
    <w:p w14:paraId="3859C7F2" w14:textId="77777777" w:rsidR="00AF66FE" w:rsidRDefault="00AF66FE" w:rsidP="00AF66FE">
      <w:pPr>
        <w:jc w:val="both"/>
      </w:pPr>
    </w:p>
    <w:p w14:paraId="67586F58" w14:textId="0F02129C" w:rsidR="00AF66FE" w:rsidRDefault="00AF66FE" w:rsidP="00AF66FE">
      <w:pPr>
        <w:jc w:val="both"/>
      </w:pPr>
      <w:r>
        <w:t xml:space="preserve">Ved gennemgang af vores bogholderi kan vi ikke se at have modtaget betaling for faktura </w:t>
      </w:r>
      <w:proofErr w:type="spellStart"/>
      <w:r>
        <w:t>xxxxxx</w:t>
      </w:r>
      <w:proofErr w:type="spellEnd"/>
      <w:r w:rsidR="00030779">
        <w:t>.</w:t>
      </w:r>
      <w:r>
        <w:t xml:space="preserve"> Vi skal derfor beder jer betale fakturaen snarest og senest 10 dage fra dato.</w:t>
      </w:r>
    </w:p>
    <w:p w14:paraId="46B47A68" w14:textId="77777777" w:rsidR="00AF66FE" w:rsidRDefault="00AF66FE" w:rsidP="00AF66FE">
      <w:pPr>
        <w:jc w:val="both"/>
      </w:pPr>
    </w:p>
    <w:p w14:paraId="14C8AFCA" w14:textId="0F483498" w:rsidR="00AF66FE" w:rsidRDefault="00AF66FE" w:rsidP="00AF66FE">
      <w:pPr>
        <w:jc w:val="both"/>
      </w:pPr>
      <w:r>
        <w:t>Hvis der er spørgsmål til denne rykker</w:t>
      </w:r>
      <w:r w:rsidR="00030779">
        <w:t>,</w:t>
      </w:r>
      <w:r>
        <w:t xml:space="preserve"> er I meget velkomne til at kontakte os på tlf</w:t>
      </w:r>
      <w:r w:rsidR="00030779">
        <w:t xml:space="preserve">. </w:t>
      </w:r>
      <w:r>
        <w:t>XXXXXXX eller mail XXXXXXXXX</w:t>
      </w:r>
      <w:r w:rsidR="00030779">
        <w:t>.</w:t>
      </w:r>
    </w:p>
    <w:p w14:paraId="720CA136" w14:textId="77777777" w:rsidR="00AF66FE" w:rsidRDefault="00AF66FE" w:rsidP="00AF66FE">
      <w:pPr>
        <w:jc w:val="both"/>
      </w:pPr>
    </w:p>
    <w:p w14:paraId="699183BC" w14:textId="5AF8F784" w:rsidR="00AF66FE" w:rsidRDefault="00AF66FE" w:rsidP="00AF66FE">
      <w:pPr>
        <w:jc w:val="both"/>
      </w:pPr>
      <w:r>
        <w:t>For fremsendelse af denne skrivelse er beregnet et rykkergebyr på kr. 100,00. Ved fremsendelse af yderligere rykkerbrev vil der tillige blive beregnet</w:t>
      </w:r>
      <w:r w:rsidR="00030779">
        <w:t xml:space="preserve"> et</w:t>
      </w:r>
      <w:r>
        <w:t xml:space="preserve"> </w:t>
      </w:r>
      <w:proofErr w:type="spellStart"/>
      <w:r>
        <w:t>kompensensationsbeløb</w:t>
      </w:r>
      <w:proofErr w:type="spellEnd"/>
      <w:r w:rsidR="00030779">
        <w:t xml:space="preserve"> på</w:t>
      </w:r>
      <w:r w:rsidR="008A532F">
        <w:t xml:space="preserve"> kr.</w:t>
      </w:r>
      <w:r>
        <w:t xml:space="preserve"> 310,00 i henhold til rentelovens</w:t>
      </w:r>
      <w:r w:rsidR="00030779">
        <w:t xml:space="preserve"> </w:t>
      </w:r>
      <w:r>
        <w:t>bestemmelser.</w:t>
      </w:r>
    </w:p>
    <w:p w14:paraId="0E77AB87" w14:textId="77777777" w:rsidR="00AF66FE" w:rsidRDefault="00AF66FE" w:rsidP="00AF66FE">
      <w:pPr>
        <w:jc w:val="both"/>
      </w:pPr>
    </w:p>
    <w:p w14:paraId="1FFC008F" w14:textId="77777777" w:rsidR="00AF66FE" w:rsidRDefault="00AF66FE" w:rsidP="00AF66FE">
      <w:pPr>
        <w:jc w:val="both"/>
      </w:pPr>
    </w:p>
    <w:p w14:paraId="325BCC37" w14:textId="49F0156C" w:rsidR="00AF66FE" w:rsidRDefault="00AF66FE" w:rsidP="00AF66FE">
      <w:pPr>
        <w:jc w:val="both"/>
      </w:pPr>
      <w:r>
        <w:t>Med venlig hilsen</w:t>
      </w:r>
    </w:p>
    <w:p w14:paraId="06B6341F" w14:textId="77777777" w:rsidR="00AF66FE" w:rsidRDefault="00AF66FE" w:rsidP="00AF66FE">
      <w:pPr>
        <w:jc w:val="both"/>
      </w:pPr>
    </w:p>
    <w:p w14:paraId="16FA5072" w14:textId="77777777" w:rsidR="00AF66FE" w:rsidRDefault="00AF66FE" w:rsidP="00AF66FE">
      <w:pPr>
        <w:jc w:val="both"/>
      </w:pPr>
      <w:proofErr w:type="spellStart"/>
      <w:r>
        <w:t>xxxxxxxxxxx</w:t>
      </w:r>
      <w:proofErr w:type="spellEnd"/>
    </w:p>
    <w:p w14:paraId="1BECEE52" w14:textId="77777777" w:rsidR="00EB488B" w:rsidRPr="00EB488B" w:rsidRDefault="00EB488B" w:rsidP="00BC478E">
      <w:pPr>
        <w:jc w:val="both"/>
      </w:pPr>
    </w:p>
    <w:sectPr w:rsidR="00EB488B" w:rsidRPr="00EB488B" w:rsidSect="001D5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268" w:right="1134" w:bottom="1559" w:left="1134" w:header="1701" w:footer="709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5937" w14:textId="77777777" w:rsidR="006B1058" w:rsidRDefault="006B1058">
      <w:r>
        <w:separator/>
      </w:r>
    </w:p>
  </w:endnote>
  <w:endnote w:type="continuationSeparator" w:id="0">
    <w:p w14:paraId="13705B7D" w14:textId="77777777" w:rsidR="006B1058" w:rsidRDefault="006B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7F47" w14:textId="77777777" w:rsidR="00163219" w:rsidRDefault="0016321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3B698403" w14:textId="77777777" w:rsidR="00163219" w:rsidRDefault="0016321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43D5" w14:textId="77777777" w:rsidR="00DA31AD" w:rsidRPr="00DA31AD" w:rsidRDefault="00DA31AD">
    <w:pPr>
      <w:pStyle w:val="Sidefod"/>
      <w:jc w:val="right"/>
      <w:rPr>
        <w:sz w:val="18"/>
      </w:rPr>
    </w:pPr>
    <w:r w:rsidRPr="00DA31AD">
      <w:rPr>
        <w:sz w:val="18"/>
      </w:rPr>
      <w:t xml:space="preserve">Side </w:t>
    </w:r>
    <w:r w:rsidRPr="00DA31AD">
      <w:rPr>
        <w:sz w:val="18"/>
      </w:rPr>
      <w:fldChar w:fldCharType="begin"/>
    </w:r>
    <w:r w:rsidRPr="00DA31AD">
      <w:rPr>
        <w:sz w:val="18"/>
      </w:rPr>
      <w:instrText>PAGE   \* MERGEFORMAT</w:instrText>
    </w:r>
    <w:r w:rsidRPr="00DA31AD">
      <w:rPr>
        <w:sz w:val="18"/>
      </w:rPr>
      <w:fldChar w:fldCharType="separate"/>
    </w:r>
    <w:r w:rsidR="00C61F99">
      <w:rPr>
        <w:noProof/>
        <w:sz w:val="18"/>
      </w:rPr>
      <w:t>2</w:t>
    </w:r>
    <w:r w:rsidRPr="00DA31AD">
      <w:rPr>
        <w:sz w:val="18"/>
      </w:rPr>
      <w:fldChar w:fldCharType="end"/>
    </w:r>
  </w:p>
  <w:p w14:paraId="1662414F" w14:textId="77777777" w:rsidR="00FF2BC7" w:rsidRDefault="00FF2BC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F07A" w14:textId="77777777" w:rsidR="009F0CCB" w:rsidRDefault="009F0CCB">
    <w:pPr>
      <w:pStyle w:val="Sidefod"/>
      <w:jc w:val="right"/>
    </w:pPr>
  </w:p>
  <w:p w14:paraId="13F64247" w14:textId="77777777" w:rsidR="00FF2BC7" w:rsidRDefault="00FF2BC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8F83" w14:textId="77777777" w:rsidR="006B1058" w:rsidRDefault="006B1058">
      <w:r>
        <w:separator/>
      </w:r>
    </w:p>
  </w:footnote>
  <w:footnote w:type="continuationSeparator" w:id="0">
    <w:p w14:paraId="0E6D321F" w14:textId="77777777" w:rsidR="006B1058" w:rsidRDefault="006B1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CC20" w14:textId="77777777" w:rsidR="006B1058" w:rsidRDefault="006B105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16D7" w14:textId="77777777" w:rsidR="00163219" w:rsidRDefault="00163219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8C77" w14:textId="77777777" w:rsidR="006B1058" w:rsidRDefault="006B10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86AC0"/>
    <w:multiLevelType w:val="singleLevel"/>
    <w:tmpl w:val="A7DA031E"/>
    <w:lvl w:ilvl="0">
      <w:start w:val="1"/>
      <w:numFmt w:val="decimal"/>
      <w:pStyle w:val="Overskrift1"/>
      <w:lvlText w:val="§ %1."/>
      <w:lvlJc w:val="left"/>
      <w:pPr>
        <w:tabs>
          <w:tab w:val="num" w:pos="719"/>
        </w:tabs>
        <w:ind w:left="340" w:hanging="341"/>
      </w:pPr>
    </w:lvl>
  </w:abstractNum>
  <w:num w:numId="1" w16cid:durableId="168253007">
    <w:abstractNumId w:val="0"/>
  </w:num>
  <w:num w:numId="2" w16cid:durableId="998340311">
    <w:abstractNumId w:val="0"/>
  </w:num>
  <w:num w:numId="3" w16cid:durableId="766078518">
    <w:abstractNumId w:val="0"/>
  </w:num>
  <w:num w:numId="4" w16cid:durableId="400491399">
    <w:abstractNumId w:val="0"/>
  </w:num>
  <w:num w:numId="5" w16cid:durableId="1838572005">
    <w:abstractNumId w:val="0"/>
  </w:num>
  <w:num w:numId="6" w16cid:durableId="121852217">
    <w:abstractNumId w:val="0"/>
  </w:num>
  <w:num w:numId="7" w16cid:durableId="491333525">
    <w:abstractNumId w:val="0"/>
  </w:num>
  <w:num w:numId="8" w16cid:durableId="521021012">
    <w:abstractNumId w:val="0"/>
  </w:num>
  <w:num w:numId="9" w16cid:durableId="137889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B1058"/>
    <w:rsid w:val="00030779"/>
    <w:rsid w:val="000634C0"/>
    <w:rsid w:val="000707A7"/>
    <w:rsid w:val="00096077"/>
    <w:rsid w:val="000A35CE"/>
    <w:rsid w:val="001038B5"/>
    <w:rsid w:val="00115993"/>
    <w:rsid w:val="00137E6F"/>
    <w:rsid w:val="0014744C"/>
    <w:rsid w:val="001505E9"/>
    <w:rsid w:val="00163219"/>
    <w:rsid w:val="001A6A2D"/>
    <w:rsid w:val="001D5AE5"/>
    <w:rsid w:val="00243A2C"/>
    <w:rsid w:val="002701D0"/>
    <w:rsid w:val="002A7F98"/>
    <w:rsid w:val="002F624B"/>
    <w:rsid w:val="00300205"/>
    <w:rsid w:val="00314BB6"/>
    <w:rsid w:val="00354C9C"/>
    <w:rsid w:val="00357255"/>
    <w:rsid w:val="003C1A10"/>
    <w:rsid w:val="0042591A"/>
    <w:rsid w:val="0045068F"/>
    <w:rsid w:val="00472DE3"/>
    <w:rsid w:val="004B3A57"/>
    <w:rsid w:val="004D1454"/>
    <w:rsid w:val="004D31A2"/>
    <w:rsid w:val="004F1E88"/>
    <w:rsid w:val="00542AD0"/>
    <w:rsid w:val="00556CC2"/>
    <w:rsid w:val="00570C1F"/>
    <w:rsid w:val="005D532B"/>
    <w:rsid w:val="005D6B45"/>
    <w:rsid w:val="0062764C"/>
    <w:rsid w:val="00653CB8"/>
    <w:rsid w:val="00662A88"/>
    <w:rsid w:val="00673137"/>
    <w:rsid w:val="00687B5F"/>
    <w:rsid w:val="00696B9D"/>
    <w:rsid w:val="006B1058"/>
    <w:rsid w:val="006C791F"/>
    <w:rsid w:val="006D37E5"/>
    <w:rsid w:val="006E4201"/>
    <w:rsid w:val="00712637"/>
    <w:rsid w:val="00725787"/>
    <w:rsid w:val="007350B6"/>
    <w:rsid w:val="007742A1"/>
    <w:rsid w:val="007773BE"/>
    <w:rsid w:val="007C66E5"/>
    <w:rsid w:val="007E5CB4"/>
    <w:rsid w:val="00826A24"/>
    <w:rsid w:val="00847AAF"/>
    <w:rsid w:val="00863C3D"/>
    <w:rsid w:val="008964E4"/>
    <w:rsid w:val="008A532F"/>
    <w:rsid w:val="008D3995"/>
    <w:rsid w:val="009058AD"/>
    <w:rsid w:val="009211B5"/>
    <w:rsid w:val="00945B3C"/>
    <w:rsid w:val="009561DE"/>
    <w:rsid w:val="00957740"/>
    <w:rsid w:val="009A7C3D"/>
    <w:rsid w:val="009F0CCB"/>
    <w:rsid w:val="00A0577C"/>
    <w:rsid w:val="00A30DE4"/>
    <w:rsid w:val="00A42036"/>
    <w:rsid w:val="00A4493B"/>
    <w:rsid w:val="00A4514A"/>
    <w:rsid w:val="00A5386A"/>
    <w:rsid w:val="00A63899"/>
    <w:rsid w:val="00AF66FE"/>
    <w:rsid w:val="00B15AD8"/>
    <w:rsid w:val="00B254A4"/>
    <w:rsid w:val="00B5335B"/>
    <w:rsid w:val="00BC3161"/>
    <w:rsid w:val="00BC478E"/>
    <w:rsid w:val="00BF22F9"/>
    <w:rsid w:val="00C000A4"/>
    <w:rsid w:val="00C47C71"/>
    <w:rsid w:val="00C61F99"/>
    <w:rsid w:val="00CC5D7C"/>
    <w:rsid w:val="00CD07BD"/>
    <w:rsid w:val="00CF405B"/>
    <w:rsid w:val="00D26556"/>
    <w:rsid w:val="00DA31AD"/>
    <w:rsid w:val="00E14D0F"/>
    <w:rsid w:val="00E57375"/>
    <w:rsid w:val="00E85BD8"/>
    <w:rsid w:val="00E9300C"/>
    <w:rsid w:val="00E93D94"/>
    <w:rsid w:val="00EB3860"/>
    <w:rsid w:val="00EB488B"/>
    <w:rsid w:val="00F16FC5"/>
    <w:rsid w:val="00F25E67"/>
    <w:rsid w:val="00F41BEC"/>
    <w:rsid w:val="00F70958"/>
    <w:rsid w:val="00F9490E"/>
    <w:rsid w:val="00FA783E"/>
    <w:rsid w:val="00FB6977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986F2"/>
  <w15:chartTrackingRefBased/>
  <w15:docId w15:val="{2B545290-058F-426C-87F4-825255CD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6FE"/>
    <w:pPr>
      <w:widowControl w:val="0"/>
    </w:pPr>
    <w:rPr>
      <w:rFonts w:ascii="Arial" w:hAnsi="Arial" w:cs="Arial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pPr>
      <w:keepNext/>
      <w:spacing w:after="60"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pPr>
      <w:keepNext/>
      <w:spacing w:after="60"/>
      <w:outlineLvl w:val="2"/>
    </w:pPr>
  </w:style>
  <w:style w:type="paragraph" w:styleId="Overskrift4">
    <w:name w:val="heading 4"/>
    <w:basedOn w:val="Normal"/>
    <w:next w:val="Normal"/>
    <w:qFormat/>
    <w:pPr>
      <w:keepNext/>
      <w:spacing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spacing w:after="60"/>
      <w:outlineLvl w:val="4"/>
    </w:pPr>
  </w:style>
  <w:style w:type="paragraph" w:styleId="Overskrift6">
    <w:name w:val="heading 6"/>
    <w:basedOn w:val="Normal"/>
    <w:next w:val="Normal"/>
    <w:qFormat/>
    <w:pPr>
      <w:spacing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spacing w:after="60"/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pPr>
      <w:spacing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spacing w:after="60"/>
      <w:outlineLvl w:val="8"/>
    </w:pPr>
    <w:rPr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attypografi">
    <w:name w:val="at typografi"/>
    <w:basedOn w:val="Normal"/>
    <w:pPr>
      <w:ind w:left="567" w:hanging="567"/>
      <w:jc w:val="both"/>
    </w:pPr>
    <w:rPr>
      <w:sz w:val="24"/>
    </w:rPr>
  </w:style>
  <w:style w:type="paragraph" w:customStyle="1" w:styleId="Billedlogo">
    <w:name w:val="Billedlogo"/>
    <w:basedOn w:val="Normal"/>
    <w:pPr>
      <w:framePr w:w="3402" w:hSpace="142" w:vSpace="142" w:wrap="around" w:vAnchor="page" w:hAnchor="page" w:x="7457" w:y="625"/>
      <w:jc w:val="both"/>
    </w:pPr>
    <w:rPr>
      <w:sz w:val="24"/>
    </w:rPr>
  </w:style>
  <w:style w:type="paragraph" w:customStyle="1" w:styleId="Brevoplysninger">
    <w:name w:val="Brevoplysninger"/>
    <w:basedOn w:val="Normal"/>
    <w:pPr>
      <w:framePr w:w="1984" w:hSpace="141" w:vSpace="141" w:wrap="around" w:vAnchor="page" w:hAnchor="page" w:x="8788" w:y="3629"/>
      <w:tabs>
        <w:tab w:val="left" w:pos="567"/>
      </w:tabs>
      <w:spacing w:after="180"/>
      <w:ind w:left="567" w:hanging="567"/>
      <w:jc w:val="right"/>
    </w:pPr>
    <w:rPr>
      <w:sz w:val="20"/>
    </w:rPr>
  </w:style>
  <w:style w:type="paragraph" w:customStyle="1" w:styleId="Bundlogo">
    <w:name w:val="Bundlogo"/>
    <w:basedOn w:val="Normal"/>
    <w:pPr>
      <w:framePr w:w="1418" w:hSpace="142" w:vSpace="142" w:wrap="around" w:vAnchor="page" w:hAnchor="page" w:x="9640" w:y="15735"/>
      <w:tabs>
        <w:tab w:val="right" w:pos="1162"/>
      </w:tabs>
      <w:jc w:val="both"/>
    </w:pPr>
    <w:rPr>
      <w:sz w:val="15"/>
    </w:rPr>
  </w:style>
  <w:style w:type="paragraph" w:customStyle="1" w:styleId="dokumentnavn">
    <w:name w:val="dokumentnavn"/>
    <w:basedOn w:val="Normal"/>
    <w:next w:val="Normal"/>
    <w:pPr>
      <w:spacing w:before="600" w:after="240"/>
      <w:jc w:val="center"/>
    </w:pPr>
    <w:rPr>
      <w:b/>
      <w:sz w:val="32"/>
    </w:rPr>
  </w:style>
  <w:style w:type="paragraph" w:customStyle="1" w:styleId="Lilledokumentnavn">
    <w:name w:val="Lille dokumentnavn"/>
    <w:basedOn w:val="Normal"/>
    <w:next w:val="Normal"/>
    <w:pPr>
      <w:spacing w:after="240"/>
      <w:jc w:val="center"/>
    </w:pPr>
    <w:rPr>
      <w:b/>
      <w:sz w:val="24"/>
    </w:rPr>
  </w:style>
  <w:style w:type="paragraph" w:customStyle="1" w:styleId="Medvenlighilsen">
    <w:name w:val="Med venlig hilsen"/>
    <w:basedOn w:val="Normal"/>
    <w:pPr>
      <w:spacing w:before="480"/>
      <w:ind w:left="6520"/>
    </w:pPr>
  </w:style>
  <w:style w:type="paragraph" w:customStyle="1" w:styleId="Modtager">
    <w:name w:val="Modtager"/>
    <w:basedOn w:val="Normal"/>
    <w:pPr>
      <w:framePr w:w="4535" w:hSpace="141" w:vSpace="141" w:wrap="around" w:vAnchor="page" w:hAnchor="page" w:x="1134" w:y="2552"/>
    </w:pPr>
    <w:rPr>
      <w:sz w:val="24"/>
    </w:r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customStyle="1" w:styleId="Tekstlogo">
    <w:name w:val="Tekstlogo"/>
    <w:basedOn w:val="Normal"/>
    <w:pPr>
      <w:framePr w:w="1701" w:hSpace="142" w:vSpace="142" w:wrap="around" w:vAnchor="page" w:hAnchor="page" w:x="9640" w:y="1730"/>
      <w:tabs>
        <w:tab w:val="right" w:pos="1106"/>
      </w:tabs>
    </w:pPr>
    <w:rPr>
      <w:sz w:val="15"/>
    </w:rPr>
  </w:style>
  <w:style w:type="paragraph" w:customStyle="1" w:styleId="Vedrrende">
    <w:name w:val="Vedrørende"/>
    <w:basedOn w:val="Normal"/>
    <w:pPr>
      <w:tabs>
        <w:tab w:val="left" w:pos="765"/>
      </w:tabs>
      <w:ind w:left="765" w:hanging="765"/>
    </w:pPr>
    <w:rPr>
      <w:b/>
    </w:rPr>
  </w:style>
  <w:style w:type="paragraph" w:styleId="Citat">
    <w:name w:val="Quote"/>
    <w:basedOn w:val="Normal"/>
    <w:qFormat/>
    <w:pPr>
      <w:ind w:left="1701" w:right="1701"/>
    </w:pPr>
  </w:style>
  <w:style w:type="paragraph" w:customStyle="1" w:styleId="Jens">
    <w:name w:val="Jens"/>
    <w:basedOn w:val="Normal"/>
    <w:rsid w:val="009561DE"/>
    <w:pPr>
      <w:ind w:left="1701" w:right="1701"/>
    </w:pPr>
    <w:rPr>
      <w:i/>
      <w:szCs w:val="24"/>
    </w:rPr>
  </w:style>
  <w:style w:type="character" w:customStyle="1" w:styleId="SidefodTegn">
    <w:name w:val="Sidefod Tegn"/>
    <w:link w:val="Sidefod"/>
    <w:uiPriority w:val="99"/>
    <w:rsid w:val="00FF2BC7"/>
    <w:rPr>
      <w:rFonts w:ascii="Arial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K\ADVOSYS\SKABELON\SAGBLANK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SAGBLANK</Template>
  <TotalTime>5</TotalTime>
  <Pages>1</Pages>
  <Words>93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 a·s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Ynill</dc:creator>
  <cp:keywords/>
  <cp:lastModifiedBy>Caroline Nordberg Christophersen</cp:lastModifiedBy>
  <cp:revision>4</cp:revision>
  <dcterms:created xsi:type="dcterms:W3CDTF">2019-07-01T13:35:00Z</dcterms:created>
  <dcterms:modified xsi:type="dcterms:W3CDTF">2022-09-14T07:18:00Z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00063551</vt:lpwstr>
  </property>
  <property fmtid="{D5CDD505-2E9C-101B-9397-08002B2CF9AE}" pid="3" name="EmailAdresse1">
    <vt:lpwstr/>
  </property>
  <property fmtid="{D5CDD505-2E9C-101B-9397-08002B2CF9AE}" pid="4" name="AntalMails">
    <vt:lpwstr>0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4\Advosys\DOKUMENT\maka\15\55934\6_10.DOCX</vt:lpwstr>
  </property>
  <property fmtid="{D5CDD505-2E9C-101B-9397-08002B2CF9AE}" pid="7" name="FlereParter">
    <vt:lpwstr>0</vt:lpwstr>
  </property>
  <property fmtid="{D5CDD505-2E9C-101B-9397-08002B2CF9AE}" pid="8" name="FaxMakNr">
    <vt:lpwstr/>
  </property>
</Properties>
</file>