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07" w:rsidRPr="003C3AE5" w:rsidRDefault="00681E07"/>
    <w:p w:rsidR="00B61D9C" w:rsidRDefault="00B61D9C" w:rsidP="007751F5">
      <w:pPr>
        <w:pStyle w:val="Tekstlogo"/>
        <w:framePr w:wrap="around"/>
      </w:pPr>
    </w:p>
    <w:p w:rsidR="007B7A26" w:rsidRDefault="007B7A26" w:rsidP="007751F5">
      <w:pPr>
        <w:pStyle w:val="Tekstlogo"/>
        <w:framePr w:wrap="around"/>
      </w:pPr>
    </w:p>
    <w:p w:rsidR="00681E07" w:rsidRPr="003C3AE5" w:rsidRDefault="00681E07"/>
    <w:p w:rsidR="00681E07" w:rsidRPr="003C3AE5" w:rsidRDefault="00681E07"/>
    <w:p w:rsidR="00681E07" w:rsidRDefault="00681E07"/>
    <w:p w:rsidR="007325B1" w:rsidRPr="003C3AE5" w:rsidRDefault="007325B1"/>
    <w:p w:rsidR="00681E07" w:rsidRPr="003C3AE5" w:rsidRDefault="00681E07"/>
    <w:p w:rsidR="00681E07" w:rsidRPr="003C3AE5" w:rsidRDefault="00681E07"/>
    <w:p w:rsidR="00681E07" w:rsidRPr="003C3AE5" w:rsidRDefault="00681E07"/>
    <w:p w:rsidR="00681E07" w:rsidRDefault="00681E07" w:rsidP="007751F5">
      <w:pPr>
        <w:pStyle w:val="Certifikater"/>
        <w:framePr w:wrap="around"/>
      </w:pPr>
    </w:p>
    <w:p w:rsidR="00681E07" w:rsidRPr="003C3AE5" w:rsidRDefault="00681E07" w:rsidP="007751F5">
      <w:pPr>
        <w:pStyle w:val="Bynavn"/>
        <w:framePr w:wrap="around"/>
      </w:pPr>
    </w:p>
    <w:p w:rsidR="000F53E2" w:rsidRPr="00352BE6" w:rsidRDefault="000F53E2" w:rsidP="000F53E2">
      <w:pPr>
        <w:autoSpaceDE w:val="0"/>
        <w:autoSpaceDN w:val="0"/>
        <w:adjustRightInd w:val="0"/>
        <w:rPr>
          <w:rFonts w:cs="Arial"/>
          <w:color w:val="007300"/>
          <w:lang w:val="en-US" w:eastAsia="da-DK"/>
        </w:rPr>
      </w:pPr>
      <w:r w:rsidRPr="00352BE6">
        <w:rPr>
          <w:rFonts w:cs="Arial"/>
          <w:color w:val="007300"/>
          <w:lang w:val="en-US" w:eastAsia="da-DK"/>
        </w:rPr>
        <w:t>Kreditus A/S</w:t>
      </w:r>
    </w:p>
    <w:p w:rsidR="000F53E2" w:rsidRPr="00352BE6" w:rsidRDefault="000F53E2" w:rsidP="000F53E2">
      <w:pPr>
        <w:autoSpaceDE w:val="0"/>
        <w:autoSpaceDN w:val="0"/>
        <w:adjustRightInd w:val="0"/>
        <w:rPr>
          <w:rFonts w:cs="Arial"/>
          <w:color w:val="007300"/>
          <w:lang w:val="en-US" w:eastAsia="da-DK"/>
        </w:rPr>
      </w:pPr>
      <w:r w:rsidRPr="00352BE6">
        <w:rPr>
          <w:rFonts w:cs="Arial"/>
          <w:color w:val="007300"/>
          <w:lang w:val="en-US" w:eastAsia="da-DK"/>
        </w:rPr>
        <w:t>Att.: Hr. S. Kyldner</w:t>
      </w: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color w:val="007300"/>
          <w:lang w:eastAsia="da-DK"/>
        </w:rPr>
      </w:pPr>
      <w:r w:rsidRPr="000F53E2">
        <w:rPr>
          <w:rFonts w:cs="Arial"/>
          <w:color w:val="007300"/>
          <w:lang w:eastAsia="da-DK"/>
        </w:rPr>
        <w:t>Debitorgyden 12f</w:t>
      </w: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color w:val="007300"/>
          <w:lang w:eastAsia="da-DK"/>
        </w:rPr>
      </w:pPr>
      <w:r w:rsidRPr="000F53E2">
        <w:rPr>
          <w:rFonts w:cs="Arial"/>
          <w:color w:val="007300"/>
          <w:lang w:eastAsia="da-DK"/>
        </w:rPr>
        <w:t>0000 Pengeløse</w:t>
      </w:r>
    </w:p>
    <w:p w:rsid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0F53E2">
        <w:rPr>
          <w:rFonts w:cs="Arial"/>
          <w:color w:val="000000"/>
          <w:lang w:eastAsia="da-DK"/>
        </w:rPr>
        <w:t>30. november 201x</w:t>
      </w:r>
    </w:p>
    <w:p w:rsid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b/>
          <w:color w:val="007300"/>
          <w:lang w:eastAsia="da-DK"/>
        </w:rPr>
      </w:pPr>
      <w:r w:rsidRPr="000F53E2">
        <w:rPr>
          <w:rFonts w:cs="Arial"/>
          <w:b/>
          <w:color w:val="000000"/>
          <w:lang w:eastAsia="da-DK"/>
        </w:rPr>
        <w:t xml:space="preserve">Vedr. din gæld til </w:t>
      </w:r>
      <w:r w:rsidRPr="000F53E2">
        <w:rPr>
          <w:rFonts w:cs="Arial"/>
          <w:b/>
          <w:color w:val="007300"/>
          <w:lang w:eastAsia="da-DK"/>
        </w:rPr>
        <w:t>vores firma.</w:t>
      </w:r>
    </w:p>
    <w:p w:rsid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0F53E2">
        <w:rPr>
          <w:rFonts w:cs="Arial"/>
          <w:color w:val="000000"/>
          <w:lang w:eastAsia="da-DK"/>
        </w:rPr>
        <w:t>Vi må med beklagelse konstatere, at du trods gentagne rykkerbreve ikke har betalt</w:t>
      </w: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0F53E2">
        <w:rPr>
          <w:rFonts w:cs="Arial"/>
          <w:color w:val="000000"/>
          <w:lang w:eastAsia="da-DK"/>
        </w:rPr>
        <w:t>din gæld til os.</w:t>
      </w:r>
    </w:p>
    <w:p w:rsid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0F53E2">
        <w:rPr>
          <w:rFonts w:cs="Arial"/>
          <w:color w:val="000000"/>
          <w:lang w:eastAsia="da-DK"/>
        </w:rPr>
        <w:t>Du skylder os:</w:t>
      </w:r>
    </w:p>
    <w:p w:rsid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0F53E2">
        <w:rPr>
          <w:rFonts w:cs="Arial"/>
          <w:color w:val="000000"/>
          <w:lang w:eastAsia="da-DK"/>
        </w:rPr>
        <w:t xml:space="preserve">For køb af følgende varer </w:t>
      </w:r>
      <w:r w:rsidRPr="000F53E2">
        <w:rPr>
          <w:rFonts w:cs="Arial"/>
          <w:color w:val="007300"/>
          <w:lang w:eastAsia="da-DK"/>
        </w:rPr>
        <w:t xml:space="preserve">### </w:t>
      </w:r>
      <w:r w:rsidRPr="000F53E2">
        <w:rPr>
          <w:rFonts w:cs="Arial"/>
          <w:color w:val="000000"/>
          <w:lang w:eastAsia="da-DK"/>
        </w:rPr>
        <w:t xml:space="preserve">i henhold til faktura nr. 987654 af </w:t>
      </w:r>
      <w:r w:rsidRPr="000F53E2">
        <w:rPr>
          <w:rFonts w:cs="Arial"/>
          <w:color w:val="007300"/>
          <w:lang w:eastAsia="da-DK"/>
        </w:rPr>
        <w:t xml:space="preserve">dato </w:t>
      </w:r>
      <w:r>
        <w:rPr>
          <w:rFonts w:cs="Arial"/>
          <w:color w:val="007300"/>
          <w:lang w:eastAsia="da-DK"/>
        </w:rPr>
        <w:tab/>
        <w:t xml:space="preserve">            </w:t>
      </w:r>
      <w:r w:rsidRPr="000F53E2">
        <w:rPr>
          <w:rFonts w:cs="Arial"/>
          <w:color w:val="000000"/>
          <w:lang w:eastAsia="da-DK"/>
        </w:rPr>
        <w:t>Kr.</w:t>
      </w: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0F53E2">
        <w:rPr>
          <w:rFonts w:cs="Arial"/>
          <w:color w:val="000000"/>
          <w:lang w:eastAsia="da-DK"/>
        </w:rPr>
        <w:t xml:space="preserve">(I forbrugerforhold): Procesrente (se afsnit 4.4 om renter) </w:t>
      </w:r>
      <w:r>
        <w:rPr>
          <w:rFonts w:cs="Arial"/>
          <w:color w:val="000000"/>
          <w:lang w:eastAsia="da-DK"/>
        </w:rPr>
        <w:tab/>
      </w:r>
      <w:r>
        <w:rPr>
          <w:rFonts w:cs="Arial"/>
          <w:color w:val="000000"/>
          <w:lang w:eastAsia="da-DK"/>
        </w:rPr>
        <w:tab/>
        <w:t xml:space="preserve">            </w:t>
      </w:r>
      <w:r w:rsidRPr="000F53E2">
        <w:rPr>
          <w:rFonts w:cs="Arial"/>
          <w:color w:val="000000"/>
          <w:lang w:eastAsia="da-DK"/>
        </w:rPr>
        <w:t>Kr.</w:t>
      </w: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0F53E2">
        <w:rPr>
          <w:rFonts w:cs="Arial"/>
          <w:color w:val="000000"/>
          <w:lang w:eastAsia="da-DK"/>
        </w:rPr>
        <w:t xml:space="preserve">Rykkergebyr, iht. rykkerbrev af </w:t>
      </w:r>
      <w:r w:rsidRPr="000F53E2">
        <w:rPr>
          <w:rFonts w:cs="Arial"/>
          <w:color w:val="007300"/>
          <w:lang w:eastAsia="da-DK"/>
        </w:rPr>
        <w:t xml:space="preserve">dato </w:t>
      </w:r>
      <w:r>
        <w:rPr>
          <w:rFonts w:cs="Arial"/>
          <w:color w:val="007300"/>
          <w:lang w:eastAsia="da-DK"/>
        </w:rPr>
        <w:tab/>
      </w:r>
      <w:r>
        <w:rPr>
          <w:rFonts w:cs="Arial"/>
          <w:color w:val="007300"/>
          <w:lang w:eastAsia="da-DK"/>
        </w:rPr>
        <w:tab/>
      </w:r>
      <w:r>
        <w:rPr>
          <w:rFonts w:cs="Arial"/>
          <w:color w:val="007300"/>
          <w:lang w:eastAsia="da-DK"/>
        </w:rPr>
        <w:tab/>
      </w:r>
      <w:r>
        <w:rPr>
          <w:rFonts w:cs="Arial"/>
          <w:color w:val="007300"/>
          <w:lang w:eastAsia="da-DK"/>
        </w:rPr>
        <w:tab/>
      </w:r>
      <w:r w:rsidRPr="000F53E2">
        <w:rPr>
          <w:rFonts w:cs="Arial"/>
          <w:color w:val="000000"/>
          <w:lang w:eastAsia="da-DK"/>
        </w:rPr>
        <w:t>100,00 Kr.</w:t>
      </w: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0F53E2">
        <w:rPr>
          <w:rFonts w:cs="Arial"/>
          <w:color w:val="000000"/>
          <w:lang w:eastAsia="da-DK"/>
        </w:rPr>
        <w:t xml:space="preserve">Rykkergebyr, iht. rykkerbrev af </w:t>
      </w:r>
      <w:r w:rsidRPr="000F53E2">
        <w:rPr>
          <w:rFonts w:cs="Arial"/>
          <w:color w:val="007300"/>
          <w:lang w:eastAsia="da-DK"/>
        </w:rPr>
        <w:t xml:space="preserve">dato </w:t>
      </w:r>
      <w:r>
        <w:rPr>
          <w:rFonts w:cs="Arial"/>
          <w:color w:val="007300"/>
          <w:lang w:eastAsia="da-DK"/>
        </w:rPr>
        <w:tab/>
      </w:r>
      <w:r>
        <w:rPr>
          <w:rFonts w:cs="Arial"/>
          <w:color w:val="007300"/>
          <w:lang w:eastAsia="da-DK"/>
        </w:rPr>
        <w:tab/>
      </w:r>
      <w:r>
        <w:rPr>
          <w:rFonts w:cs="Arial"/>
          <w:color w:val="007300"/>
          <w:lang w:eastAsia="da-DK"/>
        </w:rPr>
        <w:tab/>
      </w:r>
      <w:r>
        <w:rPr>
          <w:rFonts w:cs="Arial"/>
          <w:color w:val="007300"/>
          <w:lang w:eastAsia="da-DK"/>
        </w:rPr>
        <w:tab/>
      </w:r>
      <w:r w:rsidRPr="000F53E2">
        <w:rPr>
          <w:rFonts w:cs="Arial"/>
          <w:color w:val="000000"/>
          <w:lang w:eastAsia="da-DK"/>
        </w:rPr>
        <w:t>100,00 Kr.</w:t>
      </w: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0F53E2">
        <w:rPr>
          <w:rFonts w:cs="Arial"/>
          <w:color w:val="000000"/>
          <w:lang w:eastAsia="da-DK"/>
        </w:rPr>
        <w:t xml:space="preserve">Rykkergebyr, iht. rykkerbrev af </w:t>
      </w:r>
      <w:r w:rsidRPr="000F53E2">
        <w:rPr>
          <w:rFonts w:cs="Arial"/>
          <w:color w:val="007300"/>
          <w:lang w:eastAsia="da-DK"/>
        </w:rPr>
        <w:t xml:space="preserve">d.d. </w:t>
      </w:r>
      <w:r>
        <w:rPr>
          <w:rFonts w:cs="Arial"/>
          <w:color w:val="007300"/>
          <w:lang w:eastAsia="da-DK"/>
        </w:rPr>
        <w:tab/>
      </w:r>
      <w:r>
        <w:rPr>
          <w:rFonts w:cs="Arial"/>
          <w:color w:val="007300"/>
          <w:lang w:eastAsia="da-DK"/>
        </w:rPr>
        <w:tab/>
      </w:r>
      <w:r>
        <w:rPr>
          <w:rFonts w:cs="Arial"/>
          <w:color w:val="007300"/>
          <w:lang w:eastAsia="da-DK"/>
        </w:rPr>
        <w:tab/>
      </w:r>
      <w:r>
        <w:rPr>
          <w:rFonts w:cs="Arial"/>
          <w:color w:val="007300"/>
          <w:lang w:eastAsia="da-DK"/>
        </w:rPr>
        <w:tab/>
      </w:r>
      <w:r w:rsidRPr="000F53E2">
        <w:rPr>
          <w:rFonts w:cs="Arial"/>
          <w:color w:val="000000"/>
          <w:lang w:eastAsia="da-DK"/>
        </w:rPr>
        <w:t>100,00 Kr.</w:t>
      </w:r>
    </w:p>
    <w:p w:rsid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0F53E2">
        <w:rPr>
          <w:rFonts w:cs="Arial"/>
          <w:color w:val="000000"/>
          <w:lang w:eastAsia="da-DK"/>
        </w:rPr>
        <w:t xml:space="preserve">Vores tilgodehavende i alt </w:t>
      </w:r>
      <w:r>
        <w:rPr>
          <w:rFonts w:cs="Arial"/>
          <w:color w:val="000000"/>
          <w:lang w:eastAsia="da-DK"/>
        </w:rPr>
        <w:tab/>
      </w:r>
      <w:r>
        <w:rPr>
          <w:rFonts w:cs="Arial"/>
          <w:color w:val="000000"/>
          <w:lang w:eastAsia="da-DK"/>
        </w:rPr>
        <w:tab/>
      </w:r>
      <w:r>
        <w:rPr>
          <w:rFonts w:cs="Arial"/>
          <w:color w:val="000000"/>
          <w:lang w:eastAsia="da-DK"/>
        </w:rPr>
        <w:tab/>
      </w:r>
      <w:r>
        <w:rPr>
          <w:rFonts w:cs="Arial"/>
          <w:color w:val="000000"/>
          <w:lang w:eastAsia="da-DK"/>
        </w:rPr>
        <w:tab/>
      </w:r>
      <w:r>
        <w:rPr>
          <w:rFonts w:cs="Arial"/>
          <w:color w:val="000000"/>
          <w:lang w:eastAsia="da-DK"/>
        </w:rPr>
        <w:tab/>
        <w:t xml:space="preserve">300,00 </w:t>
      </w:r>
      <w:r w:rsidRPr="000F53E2">
        <w:rPr>
          <w:rFonts w:cs="Arial"/>
          <w:color w:val="000000"/>
          <w:lang w:eastAsia="da-DK"/>
        </w:rPr>
        <w:t>Kr.</w:t>
      </w:r>
    </w:p>
    <w:p w:rsid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0F53E2">
        <w:rPr>
          <w:rFonts w:cs="Arial"/>
          <w:color w:val="000000"/>
          <w:lang w:eastAsia="da-DK"/>
        </w:rPr>
        <w:t xml:space="preserve">Hvis ovenstående beløb ikke er indbetalt til os </w:t>
      </w:r>
      <w:r w:rsidR="0036142F">
        <w:rPr>
          <w:rFonts w:cs="Arial"/>
          <w:color w:val="000000"/>
          <w:lang w:eastAsia="da-DK"/>
        </w:rPr>
        <w:t>senest</w:t>
      </w:r>
      <w:bookmarkStart w:id="0" w:name="_GoBack"/>
      <w:bookmarkEnd w:id="0"/>
      <w:r w:rsidRPr="000F53E2">
        <w:rPr>
          <w:rFonts w:cs="Arial"/>
          <w:color w:val="000000"/>
          <w:lang w:eastAsia="da-DK"/>
        </w:rPr>
        <w:t xml:space="preserve"> 10 dage fra dato, vil vi uden yderligere</w:t>
      </w: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0F53E2">
        <w:rPr>
          <w:rFonts w:cs="Arial"/>
          <w:color w:val="000000"/>
          <w:lang w:eastAsia="da-DK"/>
        </w:rPr>
        <w:t>varsel sende denne sag til retslig inkasso hos ADVODAN med deraf følgende yderligere</w:t>
      </w: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0F53E2">
        <w:rPr>
          <w:rFonts w:cs="Arial"/>
          <w:color w:val="000000"/>
          <w:lang w:eastAsia="da-DK"/>
        </w:rPr>
        <w:t>udgifter for dig. Der vil i så fald blive tilskrevet yderligere et inkassogebyr på kr. 100,00, jfr.</w:t>
      </w:r>
    </w:p>
    <w:p w:rsidR="000F53E2" w:rsidRPr="000F53E2" w:rsidRDefault="000F53E2" w:rsidP="000F53E2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0F53E2">
        <w:rPr>
          <w:rFonts w:cs="Arial"/>
          <w:color w:val="000000"/>
          <w:lang w:eastAsia="da-DK"/>
        </w:rPr>
        <w:t>rentelovens § 9a, stk.1, jfr. stk. 3 og iht. inkassoloven.</w:t>
      </w:r>
    </w:p>
    <w:p w:rsidR="000F53E2" w:rsidRDefault="000F53E2" w:rsidP="000F53E2">
      <w:pPr>
        <w:rPr>
          <w:rFonts w:cs="Arial"/>
          <w:color w:val="000000"/>
          <w:lang w:eastAsia="da-DK"/>
        </w:rPr>
      </w:pPr>
    </w:p>
    <w:p w:rsidR="000F53E2" w:rsidRDefault="000F53E2" w:rsidP="000F53E2">
      <w:pPr>
        <w:rPr>
          <w:rFonts w:cs="Arial"/>
          <w:color w:val="000000"/>
          <w:lang w:eastAsia="da-DK"/>
        </w:rPr>
      </w:pPr>
    </w:p>
    <w:p w:rsidR="000F53E2" w:rsidRDefault="000F53E2" w:rsidP="000F53E2">
      <w:pPr>
        <w:rPr>
          <w:rFonts w:cs="Arial"/>
          <w:color w:val="000000"/>
          <w:lang w:eastAsia="da-DK"/>
        </w:rPr>
      </w:pPr>
    </w:p>
    <w:p w:rsidR="007B7A26" w:rsidRPr="000F53E2" w:rsidRDefault="000F53E2" w:rsidP="000F53E2">
      <w:pPr>
        <w:rPr>
          <w:rFonts w:cs="Arial"/>
        </w:rPr>
      </w:pPr>
      <w:r w:rsidRPr="000F53E2">
        <w:rPr>
          <w:rFonts w:cs="Arial"/>
          <w:color w:val="000000"/>
          <w:lang w:eastAsia="da-DK"/>
        </w:rPr>
        <w:t>Med venlig hilsen</w:t>
      </w:r>
    </w:p>
    <w:sectPr w:rsidR="007B7A26" w:rsidRPr="000F53E2" w:rsidSect="001C0540">
      <w:headerReference w:type="even" r:id="rId7"/>
      <w:footerReference w:type="default" r:id="rId8"/>
      <w:type w:val="continuous"/>
      <w:pgSz w:w="11907" w:h="16840" w:code="9"/>
      <w:pgMar w:top="1701" w:right="1418" w:bottom="1701" w:left="1418" w:header="709" w:footer="811" w:gutter="0"/>
      <w:paperSrc w:first="260" w:other="26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DF" w:rsidRDefault="00A507DF">
      <w:r>
        <w:separator/>
      </w:r>
    </w:p>
  </w:endnote>
  <w:endnote w:type="continuationSeparator" w:id="0">
    <w:p w:rsidR="00A507DF" w:rsidRDefault="00A5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B1" w:rsidRPr="004A2210" w:rsidRDefault="007325B1">
    <w:pPr>
      <w:pStyle w:val="Sidefod"/>
      <w:framePr w:wrap="around"/>
    </w:pPr>
    <w:r>
      <w:t>S</w:t>
    </w:r>
    <w:r w:rsidRPr="004A2210">
      <w:t xml:space="preserve">ide </w:t>
    </w:r>
    <w:r w:rsidR="00352BE6">
      <w:fldChar w:fldCharType="begin"/>
    </w:r>
    <w:r w:rsidR="00352BE6">
      <w:instrText xml:space="preserve"> PAGE </w:instrText>
    </w:r>
    <w:r w:rsidR="00352BE6">
      <w:fldChar w:fldCharType="separate"/>
    </w:r>
    <w:r w:rsidR="00F41181">
      <w:rPr>
        <w:noProof/>
      </w:rPr>
      <w:t>2</w:t>
    </w:r>
    <w:r w:rsidR="00352BE6">
      <w:rPr>
        <w:noProof/>
      </w:rPr>
      <w:fldChar w:fldCharType="end"/>
    </w:r>
    <w:r w:rsidRPr="004A221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DF" w:rsidRDefault="00A507DF">
      <w:r>
        <w:separator/>
      </w:r>
    </w:p>
  </w:footnote>
  <w:footnote w:type="continuationSeparator" w:id="0">
    <w:p w:rsidR="00A507DF" w:rsidRDefault="00A5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B1" w:rsidRDefault="002D0E2B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8.1pt;height:91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5. korrekt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C206EA6"/>
    <w:lvl w:ilvl="0">
      <w:start w:val="1"/>
      <w:numFmt w:val="decimal"/>
      <w:lvlText w:val="%1"/>
      <w:legacy w:legacy="1" w:legacySpace="284" w:legacyIndent="0"/>
      <w:lvlJc w:val="left"/>
      <w:pPr>
        <w:tabs>
          <w:tab w:val="left" w:pos="-567"/>
        </w:tabs>
        <w:ind w:left="-567"/>
      </w:pPr>
    </w:lvl>
    <w:lvl w:ilvl="1">
      <w:start w:val="1"/>
      <w:numFmt w:val="decimal"/>
      <w:lvlText w:val="%1.%2."/>
      <w:legacy w:legacy="1" w:legacySpace="144" w:legacyIndent="0"/>
      <w:lvlJc w:val="left"/>
    </w:lvl>
    <w:lvl w:ilvl="2">
      <w:start w:val="1"/>
      <w:numFmt w:val="decimal"/>
      <w:lvlText w:val="%1.%2.%3."/>
      <w:legacy w:legacy="1" w:legacySpace="144" w:legacyIndent="0"/>
      <w:lvlJc w:val="left"/>
    </w:lvl>
    <w:lvl w:ilvl="3">
      <w:start w:val="1"/>
      <w:numFmt w:val="decimal"/>
      <w:lvlText w:val="%1.%2.%3..%4"/>
      <w:legacy w:legacy="1" w:legacySpace="144" w:legacyIndent="0"/>
      <w:lvlJc w:val="left"/>
    </w:lvl>
    <w:lvl w:ilvl="4">
      <w:start w:val="1"/>
      <w:numFmt w:val="decimal"/>
      <w:pStyle w:val="Overskrift5"/>
      <w:lvlText w:val="%1.%2.%3..%4.%5"/>
      <w:legacy w:legacy="1" w:legacySpace="144" w:legacyIndent="0"/>
      <w:lvlJc w:val="left"/>
    </w:lvl>
    <w:lvl w:ilvl="5">
      <w:start w:val="1"/>
      <w:numFmt w:val="decimal"/>
      <w:pStyle w:val="Overskrift6"/>
      <w:lvlText w:val="%1.%2.%3.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.%4.%5.%6.%7.%8.%9"/>
      <w:legacy w:legacy="1" w:legacySpace="144" w:legacyIndent="0"/>
      <w:lvlJc w:val="left"/>
    </w:lvl>
  </w:abstractNum>
  <w:abstractNum w:abstractNumId="1" w15:restartNumberingAfterBreak="0">
    <w:nsid w:val="03FA3FBD"/>
    <w:multiLevelType w:val="singleLevel"/>
    <w:tmpl w:val="406C0332"/>
    <w:lvl w:ilvl="0">
      <w:start w:val="1"/>
      <w:numFmt w:val="bullet"/>
      <w:pStyle w:val="TopicTextBulleted"/>
      <w:lvlText w:val=""/>
      <w:lvlJc w:val="left"/>
      <w:pPr>
        <w:tabs>
          <w:tab w:val="left" w:pos="302"/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2" w15:restartNumberingAfterBreak="0">
    <w:nsid w:val="1D52069A"/>
    <w:multiLevelType w:val="hybridMultilevel"/>
    <w:tmpl w:val="6D6C6846"/>
    <w:lvl w:ilvl="0" w:tplc="4AA065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4F53"/>
    <w:multiLevelType w:val="singleLevel"/>
    <w:tmpl w:val="3658410E"/>
    <w:lvl w:ilvl="0">
      <w:start w:val="1"/>
      <w:numFmt w:val="bullet"/>
      <w:pStyle w:val="TipNoteTextBulleted"/>
      <w:lvlText w:val=""/>
      <w:lvlJc w:val="left"/>
      <w:pPr>
        <w:tabs>
          <w:tab w:val="left" w:pos="302"/>
          <w:tab w:val="num" w:pos="360"/>
        </w:tabs>
        <w:ind w:left="302" w:hanging="302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7DF"/>
    <w:rsid w:val="00005824"/>
    <w:rsid w:val="000133F5"/>
    <w:rsid w:val="00015D5F"/>
    <w:rsid w:val="00037252"/>
    <w:rsid w:val="000639F5"/>
    <w:rsid w:val="00073800"/>
    <w:rsid w:val="000801BF"/>
    <w:rsid w:val="000879B6"/>
    <w:rsid w:val="00095912"/>
    <w:rsid w:val="000A5C74"/>
    <w:rsid w:val="000B1190"/>
    <w:rsid w:val="000B451F"/>
    <w:rsid w:val="000D3513"/>
    <w:rsid w:val="000E5801"/>
    <w:rsid w:val="000F1CDC"/>
    <w:rsid w:val="000F53E2"/>
    <w:rsid w:val="00102925"/>
    <w:rsid w:val="0010591B"/>
    <w:rsid w:val="001102A5"/>
    <w:rsid w:val="00111EF5"/>
    <w:rsid w:val="00112CAB"/>
    <w:rsid w:val="001211C5"/>
    <w:rsid w:val="00125B73"/>
    <w:rsid w:val="00134B02"/>
    <w:rsid w:val="00134C04"/>
    <w:rsid w:val="001407D9"/>
    <w:rsid w:val="0015140E"/>
    <w:rsid w:val="0015467E"/>
    <w:rsid w:val="00163947"/>
    <w:rsid w:val="00171619"/>
    <w:rsid w:val="001A08CC"/>
    <w:rsid w:val="001A17FB"/>
    <w:rsid w:val="001A40F3"/>
    <w:rsid w:val="001A5D85"/>
    <w:rsid w:val="001B4C25"/>
    <w:rsid w:val="001C0540"/>
    <w:rsid w:val="001D514E"/>
    <w:rsid w:val="001D6A88"/>
    <w:rsid w:val="001E6677"/>
    <w:rsid w:val="001F1157"/>
    <w:rsid w:val="00201D8E"/>
    <w:rsid w:val="002059D7"/>
    <w:rsid w:val="002068B3"/>
    <w:rsid w:val="0021423C"/>
    <w:rsid w:val="00217D7F"/>
    <w:rsid w:val="00224D9F"/>
    <w:rsid w:val="00235206"/>
    <w:rsid w:val="002373A8"/>
    <w:rsid w:val="0024077B"/>
    <w:rsid w:val="00243BEB"/>
    <w:rsid w:val="0025214D"/>
    <w:rsid w:val="002714B6"/>
    <w:rsid w:val="00273660"/>
    <w:rsid w:val="00277071"/>
    <w:rsid w:val="00280A97"/>
    <w:rsid w:val="00284A4F"/>
    <w:rsid w:val="00285CE1"/>
    <w:rsid w:val="00287214"/>
    <w:rsid w:val="00287834"/>
    <w:rsid w:val="00287C43"/>
    <w:rsid w:val="002B47B5"/>
    <w:rsid w:val="002B51AA"/>
    <w:rsid w:val="002C7B73"/>
    <w:rsid w:val="002D0E2B"/>
    <w:rsid w:val="002D6071"/>
    <w:rsid w:val="002E0925"/>
    <w:rsid w:val="002E2111"/>
    <w:rsid w:val="002E34E8"/>
    <w:rsid w:val="002E45F9"/>
    <w:rsid w:val="002E7142"/>
    <w:rsid w:val="003069B7"/>
    <w:rsid w:val="00320239"/>
    <w:rsid w:val="00330E12"/>
    <w:rsid w:val="003409E8"/>
    <w:rsid w:val="003526E5"/>
    <w:rsid w:val="00352BE6"/>
    <w:rsid w:val="00357DEE"/>
    <w:rsid w:val="0036142F"/>
    <w:rsid w:val="00361B04"/>
    <w:rsid w:val="003771CD"/>
    <w:rsid w:val="003923F5"/>
    <w:rsid w:val="003A1011"/>
    <w:rsid w:val="003C1BB8"/>
    <w:rsid w:val="003D51C0"/>
    <w:rsid w:val="003E011B"/>
    <w:rsid w:val="003E0B09"/>
    <w:rsid w:val="003F1A6B"/>
    <w:rsid w:val="003F48D7"/>
    <w:rsid w:val="00400368"/>
    <w:rsid w:val="004145AA"/>
    <w:rsid w:val="00420491"/>
    <w:rsid w:val="0042312A"/>
    <w:rsid w:val="00444318"/>
    <w:rsid w:val="00456E35"/>
    <w:rsid w:val="004622D7"/>
    <w:rsid w:val="004732FC"/>
    <w:rsid w:val="00474D65"/>
    <w:rsid w:val="004838FE"/>
    <w:rsid w:val="004A2210"/>
    <w:rsid w:val="004A2445"/>
    <w:rsid w:val="004B1F7F"/>
    <w:rsid w:val="004B43CF"/>
    <w:rsid w:val="004B7829"/>
    <w:rsid w:val="004C0422"/>
    <w:rsid w:val="004D17DF"/>
    <w:rsid w:val="004D20B9"/>
    <w:rsid w:val="004D646F"/>
    <w:rsid w:val="004D724F"/>
    <w:rsid w:val="004E0FEF"/>
    <w:rsid w:val="00501E57"/>
    <w:rsid w:val="005045E4"/>
    <w:rsid w:val="005061C5"/>
    <w:rsid w:val="005070B0"/>
    <w:rsid w:val="00507155"/>
    <w:rsid w:val="00511232"/>
    <w:rsid w:val="00517DD1"/>
    <w:rsid w:val="00532364"/>
    <w:rsid w:val="0053261B"/>
    <w:rsid w:val="005402C9"/>
    <w:rsid w:val="00546FAE"/>
    <w:rsid w:val="00554A92"/>
    <w:rsid w:val="005574D3"/>
    <w:rsid w:val="00567004"/>
    <w:rsid w:val="00573FB2"/>
    <w:rsid w:val="00574F56"/>
    <w:rsid w:val="0058581B"/>
    <w:rsid w:val="005A47F7"/>
    <w:rsid w:val="005B5F6A"/>
    <w:rsid w:val="005C053D"/>
    <w:rsid w:val="005C2694"/>
    <w:rsid w:val="005C3388"/>
    <w:rsid w:val="005C3D68"/>
    <w:rsid w:val="005D0004"/>
    <w:rsid w:val="005D5561"/>
    <w:rsid w:val="005D60E1"/>
    <w:rsid w:val="005E2FF3"/>
    <w:rsid w:val="005E3DA6"/>
    <w:rsid w:val="005E7970"/>
    <w:rsid w:val="00602C81"/>
    <w:rsid w:val="00624CF3"/>
    <w:rsid w:val="00631B2F"/>
    <w:rsid w:val="00635632"/>
    <w:rsid w:val="00641B69"/>
    <w:rsid w:val="006434A7"/>
    <w:rsid w:val="00643569"/>
    <w:rsid w:val="00644B3E"/>
    <w:rsid w:val="00646109"/>
    <w:rsid w:val="00647CDD"/>
    <w:rsid w:val="006672DD"/>
    <w:rsid w:val="00681E07"/>
    <w:rsid w:val="006A1F96"/>
    <w:rsid w:val="006A2907"/>
    <w:rsid w:val="006A5F4F"/>
    <w:rsid w:val="006B229C"/>
    <w:rsid w:val="006B3B25"/>
    <w:rsid w:val="006C5809"/>
    <w:rsid w:val="006E03C1"/>
    <w:rsid w:val="006F1918"/>
    <w:rsid w:val="006F561B"/>
    <w:rsid w:val="006F6496"/>
    <w:rsid w:val="006F6823"/>
    <w:rsid w:val="00711E1B"/>
    <w:rsid w:val="007179F8"/>
    <w:rsid w:val="00721381"/>
    <w:rsid w:val="00722E64"/>
    <w:rsid w:val="007325B1"/>
    <w:rsid w:val="0073547C"/>
    <w:rsid w:val="0073615E"/>
    <w:rsid w:val="00743A69"/>
    <w:rsid w:val="00750841"/>
    <w:rsid w:val="00751D58"/>
    <w:rsid w:val="007544E1"/>
    <w:rsid w:val="007643A6"/>
    <w:rsid w:val="00765B77"/>
    <w:rsid w:val="007744CB"/>
    <w:rsid w:val="007751F5"/>
    <w:rsid w:val="00776538"/>
    <w:rsid w:val="0078501F"/>
    <w:rsid w:val="007924AE"/>
    <w:rsid w:val="007979D4"/>
    <w:rsid w:val="007A1040"/>
    <w:rsid w:val="007A5F3D"/>
    <w:rsid w:val="007B2EBD"/>
    <w:rsid w:val="007B5ED3"/>
    <w:rsid w:val="007B6834"/>
    <w:rsid w:val="007B7A26"/>
    <w:rsid w:val="007C03AD"/>
    <w:rsid w:val="007C7FDD"/>
    <w:rsid w:val="007D582F"/>
    <w:rsid w:val="007E1846"/>
    <w:rsid w:val="007E3D9B"/>
    <w:rsid w:val="007F4D09"/>
    <w:rsid w:val="007F5937"/>
    <w:rsid w:val="008139FD"/>
    <w:rsid w:val="0081589B"/>
    <w:rsid w:val="0082581E"/>
    <w:rsid w:val="008352DF"/>
    <w:rsid w:val="00851F4B"/>
    <w:rsid w:val="00852B6F"/>
    <w:rsid w:val="00861CA4"/>
    <w:rsid w:val="0087493D"/>
    <w:rsid w:val="00875E93"/>
    <w:rsid w:val="00877638"/>
    <w:rsid w:val="008842A2"/>
    <w:rsid w:val="00893E55"/>
    <w:rsid w:val="00897BB7"/>
    <w:rsid w:val="00897D49"/>
    <w:rsid w:val="008A13E2"/>
    <w:rsid w:val="008A6B04"/>
    <w:rsid w:val="008D0885"/>
    <w:rsid w:val="008D2BBC"/>
    <w:rsid w:val="008D4C2B"/>
    <w:rsid w:val="008D5F21"/>
    <w:rsid w:val="008F7D7D"/>
    <w:rsid w:val="00902A1E"/>
    <w:rsid w:val="00910B16"/>
    <w:rsid w:val="00924156"/>
    <w:rsid w:val="009260DF"/>
    <w:rsid w:val="00931159"/>
    <w:rsid w:val="00935010"/>
    <w:rsid w:val="0093696B"/>
    <w:rsid w:val="00940260"/>
    <w:rsid w:val="00940F07"/>
    <w:rsid w:val="009468D2"/>
    <w:rsid w:val="009567E3"/>
    <w:rsid w:val="00970636"/>
    <w:rsid w:val="00971B85"/>
    <w:rsid w:val="00975823"/>
    <w:rsid w:val="0098243F"/>
    <w:rsid w:val="00994144"/>
    <w:rsid w:val="00996BC5"/>
    <w:rsid w:val="009A47A3"/>
    <w:rsid w:val="009A4FD7"/>
    <w:rsid w:val="009B141F"/>
    <w:rsid w:val="009D2DE4"/>
    <w:rsid w:val="009D3DD9"/>
    <w:rsid w:val="009E4048"/>
    <w:rsid w:val="009E6136"/>
    <w:rsid w:val="009F47DF"/>
    <w:rsid w:val="009F4E0F"/>
    <w:rsid w:val="009F56B0"/>
    <w:rsid w:val="009F6E86"/>
    <w:rsid w:val="00A061DF"/>
    <w:rsid w:val="00A16F09"/>
    <w:rsid w:val="00A22EAD"/>
    <w:rsid w:val="00A249E0"/>
    <w:rsid w:val="00A24C1E"/>
    <w:rsid w:val="00A262FB"/>
    <w:rsid w:val="00A40FB6"/>
    <w:rsid w:val="00A41A5E"/>
    <w:rsid w:val="00A476E2"/>
    <w:rsid w:val="00A507DF"/>
    <w:rsid w:val="00A561E5"/>
    <w:rsid w:val="00A600B2"/>
    <w:rsid w:val="00A60F54"/>
    <w:rsid w:val="00A671E2"/>
    <w:rsid w:val="00A7031E"/>
    <w:rsid w:val="00A71AE0"/>
    <w:rsid w:val="00A76911"/>
    <w:rsid w:val="00AA12E1"/>
    <w:rsid w:val="00AB19C0"/>
    <w:rsid w:val="00AB4D62"/>
    <w:rsid w:val="00AC102F"/>
    <w:rsid w:val="00AC1231"/>
    <w:rsid w:val="00AC23D5"/>
    <w:rsid w:val="00AC3B4A"/>
    <w:rsid w:val="00AC43AB"/>
    <w:rsid w:val="00AC6A51"/>
    <w:rsid w:val="00AC7465"/>
    <w:rsid w:val="00AF339F"/>
    <w:rsid w:val="00AF6821"/>
    <w:rsid w:val="00AF7930"/>
    <w:rsid w:val="00B01A24"/>
    <w:rsid w:val="00B01FD0"/>
    <w:rsid w:val="00B14CB6"/>
    <w:rsid w:val="00B30BE4"/>
    <w:rsid w:val="00B33CEA"/>
    <w:rsid w:val="00B34D92"/>
    <w:rsid w:val="00B52333"/>
    <w:rsid w:val="00B5373C"/>
    <w:rsid w:val="00B5424B"/>
    <w:rsid w:val="00B61D9C"/>
    <w:rsid w:val="00B7242B"/>
    <w:rsid w:val="00B743E8"/>
    <w:rsid w:val="00B74A50"/>
    <w:rsid w:val="00B8010D"/>
    <w:rsid w:val="00B80F85"/>
    <w:rsid w:val="00B84CAB"/>
    <w:rsid w:val="00BA3172"/>
    <w:rsid w:val="00BA7652"/>
    <w:rsid w:val="00BA7EA1"/>
    <w:rsid w:val="00BC22EF"/>
    <w:rsid w:val="00BC597F"/>
    <w:rsid w:val="00BD0DC3"/>
    <w:rsid w:val="00BE1C7D"/>
    <w:rsid w:val="00BE5299"/>
    <w:rsid w:val="00C05B86"/>
    <w:rsid w:val="00C11ACB"/>
    <w:rsid w:val="00C2237B"/>
    <w:rsid w:val="00C2490E"/>
    <w:rsid w:val="00C273B3"/>
    <w:rsid w:val="00C3747F"/>
    <w:rsid w:val="00C42FA3"/>
    <w:rsid w:val="00C52E7A"/>
    <w:rsid w:val="00C621D8"/>
    <w:rsid w:val="00C77C88"/>
    <w:rsid w:val="00C939D4"/>
    <w:rsid w:val="00C93B5C"/>
    <w:rsid w:val="00CB1CD5"/>
    <w:rsid w:val="00CF5A50"/>
    <w:rsid w:val="00D01037"/>
    <w:rsid w:val="00D3428B"/>
    <w:rsid w:val="00D411F8"/>
    <w:rsid w:val="00D43AD5"/>
    <w:rsid w:val="00D62908"/>
    <w:rsid w:val="00D64A5C"/>
    <w:rsid w:val="00D66B5C"/>
    <w:rsid w:val="00DA1800"/>
    <w:rsid w:val="00DA3F8A"/>
    <w:rsid w:val="00DA47E6"/>
    <w:rsid w:val="00DB108F"/>
    <w:rsid w:val="00DB3080"/>
    <w:rsid w:val="00DB4AF0"/>
    <w:rsid w:val="00DC1F9D"/>
    <w:rsid w:val="00DD758B"/>
    <w:rsid w:val="00DE3624"/>
    <w:rsid w:val="00DE56B2"/>
    <w:rsid w:val="00E0383F"/>
    <w:rsid w:val="00E03B70"/>
    <w:rsid w:val="00E05D8A"/>
    <w:rsid w:val="00E14915"/>
    <w:rsid w:val="00E1784A"/>
    <w:rsid w:val="00E17DBA"/>
    <w:rsid w:val="00E30BBD"/>
    <w:rsid w:val="00E33A78"/>
    <w:rsid w:val="00E41F56"/>
    <w:rsid w:val="00E45C5D"/>
    <w:rsid w:val="00E51D10"/>
    <w:rsid w:val="00E52FF7"/>
    <w:rsid w:val="00E54557"/>
    <w:rsid w:val="00E5498C"/>
    <w:rsid w:val="00E54F32"/>
    <w:rsid w:val="00E655B6"/>
    <w:rsid w:val="00E7003C"/>
    <w:rsid w:val="00E811BF"/>
    <w:rsid w:val="00E871A8"/>
    <w:rsid w:val="00E916D2"/>
    <w:rsid w:val="00E9559D"/>
    <w:rsid w:val="00E96F4D"/>
    <w:rsid w:val="00E97834"/>
    <w:rsid w:val="00EA130E"/>
    <w:rsid w:val="00EC7385"/>
    <w:rsid w:val="00EC79AA"/>
    <w:rsid w:val="00ED339B"/>
    <w:rsid w:val="00EE5A68"/>
    <w:rsid w:val="00EE6D66"/>
    <w:rsid w:val="00EF1684"/>
    <w:rsid w:val="00EF3D72"/>
    <w:rsid w:val="00EF3FAB"/>
    <w:rsid w:val="00F02C21"/>
    <w:rsid w:val="00F13140"/>
    <w:rsid w:val="00F131EF"/>
    <w:rsid w:val="00F3192E"/>
    <w:rsid w:val="00F41181"/>
    <w:rsid w:val="00F85EAC"/>
    <w:rsid w:val="00F91DF7"/>
    <w:rsid w:val="00FA0058"/>
    <w:rsid w:val="00FA12C8"/>
    <w:rsid w:val="00FE3632"/>
    <w:rsid w:val="00FE5487"/>
    <w:rsid w:val="00FE676A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4718E3A-8BA5-47D6-B0A6-5FC00D2D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AC"/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8F7D7D"/>
    <w:pPr>
      <w:keepNext/>
      <w:spacing w:before="240" w:after="60"/>
      <w:outlineLvl w:val="0"/>
    </w:pPr>
    <w:rPr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qFormat/>
    <w:rsid w:val="008F7D7D"/>
    <w:pPr>
      <w:spacing w:before="360" w:after="120"/>
      <w:outlineLvl w:val="1"/>
    </w:pPr>
    <w:rPr>
      <w:b/>
      <w:bCs/>
      <w:sz w:val="26"/>
      <w:szCs w:val="26"/>
    </w:rPr>
  </w:style>
  <w:style w:type="paragraph" w:styleId="Overskrift3">
    <w:name w:val="heading 3"/>
    <w:basedOn w:val="Normal"/>
    <w:next w:val="Normal"/>
    <w:qFormat/>
    <w:rsid w:val="008F7D7D"/>
    <w:pPr>
      <w:spacing w:before="360" w:after="120"/>
      <w:outlineLvl w:val="2"/>
    </w:pPr>
    <w:rPr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F7D7D"/>
    <w:pPr>
      <w:spacing w:before="360" w:after="120"/>
      <w:outlineLvl w:val="3"/>
    </w:pPr>
    <w:rPr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8F7D7D"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8F7D7D"/>
    <w:pPr>
      <w:numPr>
        <w:ilvl w:val="5"/>
        <w:numId w:val="2"/>
      </w:numPr>
      <w:spacing w:before="240" w:after="60"/>
      <w:outlineLvl w:val="5"/>
    </w:pPr>
    <w:rPr>
      <w:i/>
      <w:iCs/>
    </w:rPr>
  </w:style>
  <w:style w:type="paragraph" w:styleId="Overskrift7">
    <w:name w:val="heading 7"/>
    <w:basedOn w:val="Normal"/>
    <w:next w:val="Normal"/>
    <w:qFormat/>
    <w:rsid w:val="008F7D7D"/>
    <w:pPr>
      <w:numPr>
        <w:ilvl w:val="6"/>
        <w:numId w:val="3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8F7D7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F7D7D"/>
    <w:pPr>
      <w:numPr>
        <w:ilvl w:val="8"/>
        <w:numId w:val="5"/>
      </w:numPr>
      <w:spacing w:before="240" w:after="6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vokatnavne">
    <w:name w:val="Advokatnavne"/>
    <w:basedOn w:val="Normal"/>
    <w:rsid w:val="00330E12"/>
    <w:pPr>
      <w:framePr w:w="2381" w:h="7655" w:hRule="exact" w:wrap="around" w:vAnchor="page" w:hAnchor="page" w:x="9243" w:y="6862"/>
    </w:pPr>
    <w:rPr>
      <w:sz w:val="16"/>
      <w:szCs w:val="12"/>
    </w:rPr>
  </w:style>
  <w:style w:type="paragraph" w:customStyle="1" w:styleId="Bundlinje">
    <w:name w:val="Bundlinje"/>
    <w:basedOn w:val="Normal"/>
    <w:rsid w:val="00F85EAC"/>
    <w:pPr>
      <w:framePr w:w="6299" w:h="618" w:hSpace="181" w:vSpace="181" w:wrap="around" w:vAnchor="page" w:hAnchor="page" w:xAlign="center" w:y="16019" w:anchorLock="1"/>
      <w:shd w:val="solid" w:color="FFFFFF" w:fill="auto"/>
      <w:jc w:val="center"/>
    </w:pPr>
    <w:rPr>
      <w:sz w:val="16"/>
    </w:rPr>
  </w:style>
  <w:style w:type="paragraph" w:customStyle="1" w:styleId="Billedlogo">
    <w:name w:val="Billedlogo"/>
    <w:basedOn w:val="Normal"/>
    <w:rsid w:val="00F85EAC"/>
    <w:pPr>
      <w:framePr w:w="3402" w:hSpace="142" w:vSpace="142" w:wrap="auto" w:vAnchor="page" w:hAnchor="page" w:x="7457" w:y="625"/>
    </w:pPr>
  </w:style>
  <w:style w:type="paragraph" w:customStyle="1" w:styleId="Bundlogo">
    <w:name w:val="Bundlogo"/>
    <w:basedOn w:val="Normal"/>
    <w:rsid w:val="008F7D7D"/>
    <w:pPr>
      <w:framePr w:w="1418" w:hSpace="142" w:vSpace="142" w:wrap="auto" w:vAnchor="page" w:hAnchor="page" w:x="9640" w:y="15735"/>
      <w:tabs>
        <w:tab w:val="right" w:pos="1162"/>
      </w:tabs>
    </w:pPr>
    <w:rPr>
      <w:sz w:val="15"/>
      <w:szCs w:val="15"/>
    </w:rPr>
  </w:style>
  <w:style w:type="paragraph" w:customStyle="1" w:styleId="Feltnavn">
    <w:name w:val="Feltnavn"/>
    <w:basedOn w:val="Normal"/>
    <w:rsid w:val="008F7D7D"/>
    <w:pPr>
      <w:spacing w:before="360" w:after="120"/>
    </w:pPr>
    <w:rPr>
      <w:b/>
      <w:bCs/>
      <w:sz w:val="26"/>
      <w:szCs w:val="26"/>
    </w:rPr>
  </w:style>
  <w:style w:type="character" w:styleId="Fodnotehenvisning">
    <w:name w:val="footnote reference"/>
    <w:semiHidden/>
    <w:rsid w:val="008F7D7D"/>
    <w:rPr>
      <w:vertAlign w:val="superscript"/>
    </w:rPr>
  </w:style>
  <w:style w:type="paragraph" w:styleId="Fodnotetekst">
    <w:name w:val="footnote text"/>
    <w:basedOn w:val="Normal"/>
    <w:semiHidden/>
    <w:rsid w:val="00F85EAC"/>
    <w:pPr>
      <w:jc w:val="both"/>
    </w:pPr>
    <w:rPr>
      <w:sz w:val="16"/>
    </w:rPr>
  </w:style>
  <w:style w:type="character" w:styleId="Hyperlink">
    <w:name w:val="Hyperlink"/>
    <w:rsid w:val="008F7D7D"/>
    <w:rPr>
      <w:color w:val="0000FF"/>
      <w:u w:val="single"/>
    </w:rPr>
  </w:style>
  <w:style w:type="paragraph" w:customStyle="1" w:styleId="Illustration">
    <w:name w:val="Illustration"/>
    <w:basedOn w:val="Normal"/>
    <w:rsid w:val="008F7D7D"/>
    <w:rPr>
      <w:b/>
      <w:bCs/>
      <w:vanish/>
    </w:rPr>
  </w:style>
  <w:style w:type="paragraph" w:styleId="Indeks1">
    <w:name w:val="index 1"/>
    <w:basedOn w:val="Normal"/>
    <w:next w:val="Normal"/>
    <w:autoRedefine/>
    <w:semiHidden/>
    <w:rsid w:val="00F85EA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8F7D7D"/>
    <w:pPr>
      <w:tabs>
        <w:tab w:val="left" w:pos="480"/>
        <w:tab w:val="right" w:leader="dot" w:pos="9639"/>
      </w:tabs>
      <w:ind w:left="480" w:hanging="240"/>
    </w:pPr>
  </w:style>
  <w:style w:type="paragraph" w:styleId="Indeks3">
    <w:name w:val="index 3"/>
    <w:basedOn w:val="Normal"/>
    <w:next w:val="Normal"/>
    <w:autoRedefine/>
    <w:semiHidden/>
    <w:rsid w:val="008F7D7D"/>
    <w:pPr>
      <w:tabs>
        <w:tab w:val="left" w:pos="720"/>
        <w:tab w:val="right" w:leader="dot" w:pos="9639"/>
      </w:tabs>
      <w:ind w:left="720" w:hanging="240"/>
    </w:pPr>
  </w:style>
  <w:style w:type="paragraph" w:styleId="Indeks4">
    <w:name w:val="index 4"/>
    <w:basedOn w:val="Normal"/>
    <w:next w:val="Normal"/>
    <w:autoRedefine/>
    <w:semiHidden/>
    <w:rsid w:val="008F7D7D"/>
    <w:pPr>
      <w:tabs>
        <w:tab w:val="left" w:pos="960"/>
        <w:tab w:val="right" w:leader="dot" w:pos="9639"/>
      </w:tabs>
      <w:ind w:left="960" w:hanging="240"/>
    </w:pPr>
  </w:style>
  <w:style w:type="paragraph" w:styleId="Indeks5">
    <w:name w:val="index 5"/>
    <w:basedOn w:val="Normal"/>
    <w:next w:val="Normal"/>
    <w:autoRedefine/>
    <w:semiHidden/>
    <w:rsid w:val="008F7D7D"/>
    <w:pPr>
      <w:tabs>
        <w:tab w:val="left" w:pos="1200"/>
        <w:tab w:val="right" w:leader="dot" w:pos="9639"/>
      </w:tabs>
      <w:ind w:left="1200" w:hanging="240"/>
    </w:pPr>
  </w:style>
  <w:style w:type="paragraph" w:styleId="Indeks6">
    <w:name w:val="index 6"/>
    <w:basedOn w:val="Normal"/>
    <w:next w:val="Normal"/>
    <w:autoRedefine/>
    <w:semiHidden/>
    <w:rsid w:val="008F7D7D"/>
    <w:pPr>
      <w:tabs>
        <w:tab w:val="left" w:pos="1440"/>
        <w:tab w:val="right" w:leader="dot" w:pos="9639"/>
      </w:tabs>
      <w:ind w:left="1440" w:hanging="240"/>
    </w:pPr>
  </w:style>
  <w:style w:type="paragraph" w:styleId="Indeks7">
    <w:name w:val="index 7"/>
    <w:basedOn w:val="Normal"/>
    <w:next w:val="Normal"/>
    <w:autoRedefine/>
    <w:semiHidden/>
    <w:rsid w:val="00F85EA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F85EAC"/>
    <w:pPr>
      <w:tabs>
        <w:tab w:val="left" w:pos="1920"/>
        <w:tab w:val="right" w:leader="dot" w:pos="9639"/>
      </w:tabs>
      <w:ind w:left="1920" w:hanging="240"/>
    </w:pPr>
  </w:style>
  <w:style w:type="paragraph" w:styleId="Indeks9">
    <w:name w:val="index 9"/>
    <w:basedOn w:val="Normal"/>
    <w:next w:val="Normal"/>
    <w:autoRedefine/>
    <w:semiHidden/>
    <w:rsid w:val="008F7D7D"/>
    <w:pPr>
      <w:tabs>
        <w:tab w:val="left" w:pos="2160"/>
        <w:tab w:val="right" w:leader="dot" w:pos="9639"/>
      </w:tabs>
      <w:ind w:left="2160" w:hanging="240"/>
    </w:pPr>
  </w:style>
  <w:style w:type="paragraph" w:styleId="Indeksoverskrift">
    <w:name w:val="index heading"/>
    <w:basedOn w:val="Normal"/>
    <w:next w:val="Indeks1"/>
    <w:semiHidden/>
    <w:rsid w:val="00F85EAC"/>
  </w:style>
  <w:style w:type="paragraph" w:styleId="Indholdsfortegnelse1">
    <w:name w:val="toc 1"/>
    <w:basedOn w:val="Normal"/>
    <w:next w:val="Normal"/>
    <w:autoRedefine/>
    <w:semiHidden/>
    <w:rsid w:val="00F85EAC"/>
  </w:style>
  <w:style w:type="paragraph" w:styleId="Indholdsfortegnelse2">
    <w:name w:val="toc 2"/>
    <w:basedOn w:val="Normal"/>
    <w:next w:val="Normal"/>
    <w:autoRedefine/>
    <w:semiHidden/>
    <w:rsid w:val="00F85EAC"/>
    <w:pPr>
      <w:tabs>
        <w:tab w:val="left" w:pos="238"/>
        <w:tab w:val="right" w:leader="dot" w:pos="9639"/>
      </w:tabs>
      <w:spacing w:before="20" w:after="20"/>
      <w:ind w:left="238" w:firstLine="113"/>
    </w:pPr>
    <w:rPr>
      <w:b/>
      <w:bCs/>
      <w:smallCaps/>
    </w:rPr>
  </w:style>
  <w:style w:type="paragraph" w:styleId="Indholdsfortegnelse3">
    <w:name w:val="toc 3"/>
    <w:basedOn w:val="Normal"/>
    <w:next w:val="Normal"/>
    <w:autoRedefine/>
    <w:semiHidden/>
    <w:rsid w:val="008F7D7D"/>
    <w:pPr>
      <w:tabs>
        <w:tab w:val="left" w:pos="482"/>
        <w:tab w:val="right" w:leader="dot" w:pos="9639"/>
      </w:tabs>
      <w:ind w:left="482" w:firstLine="284"/>
    </w:pPr>
  </w:style>
  <w:style w:type="paragraph" w:styleId="Indholdsfortegnelse4">
    <w:name w:val="toc 4"/>
    <w:basedOn w:val="Normal"/>
    <w:next w:val="Normal"/>
    <w:autoRedefine/>
    <w:semiHidden/>
    <w:rsid w:val="008F7D7D"/>
    <w:pPr>
      <w:tabs>
        <w:tab w:val="left" w:pos="1134"/>
        <w:tab w:val="right" w:leader="dot" w:pos="9639"/>
      </w:tabs>
      <w:ind w:left="1134"/>
    </w:pPr>
  </w:style>
  <w:style w:type="paragraph" w:styleId="Indholdsfortegnelse5">
    <w:name w:val="toc 5"/>
    <w:basedOn w:val="Normal"/>
    <w:next w:val="Normal"/>
    <w:autoRedefine/>
    <w:semiHidden/>
    <w:rsid w:val="008F7D7D"/>
    <w:pPr>
      <w:tabs>
        <w:tab w:val="left" w:pos="960"/>
        <w:tab w:val="right" w:leader="dot" w:pos="9639"/>
      </w:tabs>
      <w:ind w:left="960"/>
    </w:pPr>
  </w:style>
  <w:style w:type="paragraph" w:styleId="Indholdsfortegnelse6">
    <w:name w:val="toc 6"/>
    <w:basedOn w:val="Normal"/>
    <w:next w:val="Normal"/>
    <w:autoRedefine/>
    <w:semiHidden/>
    <w:rsid w:val="008F7D7D"/>
    <w:pPr>
      <w:tabs>
        <w:tab w:val="left" w:pos="1200"/>
        <w:tab w:val="right" w:leader="dot" w:pos="9639"/>
      </w:tabs>
      <w:ind w:left="1200"/>
    </w:pPr>
  </w:style>
  <w:style w:type="paragraph" w:styleId="Indholdsfortegnelse7">
    <w:name w:val="toc 7"/>
    <w:basedOn w:val="Normal"/>
    <w:next w:val="Normal"/>
    <w:autoRedefine/>
    <w:semiHidden/>
    <w:rsid w:val="008F7D7D"/>
    <w:pPr>
      <w:tabs>
        <w:tab w:val="left" w:pos="1440"/>
        <w:tab w:val="right" w:leader="dot" w:pos="9639"/>
      </w:tabs>
      <w:ind w:left="1440"/>
    </w:pPr>
  </w:style>
  <w:style w:type="paragraph" w:styleId="Indholdsfortegnelse8">
    <w:name w:val="toc 8"/>
    <w:basedOn w:val="Normal"/>
    <w:next w:val="Normal"/>
    <w:autoRedefine/>
    <w:semiHidden/>
    <w:rsid w:val="008F7D7D"/>
    <w:pPr>
      <w:tabs>
        <w:tab w:val="left" w:pos="1680"/>
        <w:tab w:val="right" w:leader="dot" w:pos="9639"/>
      </w:tabs>
      <w:ind w:left="1680"/>
    </w:pPr>
  </w:style>
  <w:style w:type="paragraph" w:styleId="Indholdsfortegnelse9">
    <w:name w:val="toc 9"/>
    <w:basedOn w:val="Normal"/>
    <w:next w:val="Normal"/>
    <w:autoRedefine/>
    <w:semiHidden/>
    <w:rsid w:val="008F7D7D"/>
    <w:pPr>
      <w:tabs>
        <w:tab w:val="left" w:pos="1920"/>
        <w:tab w:val="right" w:leader="dot" w:pos="9639"/>
      </w:tabs>
      <w:ind w:left="1920"/>
    </w:pPr>
  </w:style>
  <w:style w:type="paragraph" w:customStyle="1" w:styleId="Kapiteloverskrift">
    <w:name w:val="Kapiteloverskrift"/>
    <w:basedOn w:val="Normal"/>
    <w:rsid w:val="008F7D7D"/>
    <w:rPr>
      <w:b/>
      <w:bCs/>
      <w:sz w:val="36"/>
      <w:szCs w:val="36"/>
    </w:rPr>
  </w:style>
  <w:style w:type="paragraph" w:styleId="Normalindrykning">
    <w:name w:val="Normal Indent"/>
    <w:basedOn w:val="Normal"/>
    <w:rsid w:val="008F7D7D"/>
    <w:pPr>
      <w:tabs>
        <w:tab w:val="left" w:pos="720"/>
      </w:tabs>
      <w:ind w:left="720"/>
    </w:pPr>
  </w:style>
  <w:style w:type="paragraph" w:styleId="Overskrift">
    <w:name w:val="TOC Heading"/>
    <w:basedOn w:val="Normal"/>
    <w:qFormat/>
    <w:rsid w:val="008F7D7D"/>
    <w:rPr>
      <w:b/>
      <w:bCs/>
      <w:sz w:val="28"/>
      <w:szCs w:val="28"/>
    </w:rPr>
  </w:style>
  <w:style w:type="paragraph" w:styleId="Sidefod">
    <w:name w:val="footer"/>
    <w:basedOn w:val="Normal"/>
    <w:rsid w:val="005D60E1"/>
    <w:pPr>
      <w:framePr w:wrap="around" w:vAnchor="text" w:hAnchor="margin" w:xAlign="right" w:y="1"/>
      <w:tabs>
        <w:tab w:val="center" w:pos="4819"/>
        <w:tab w:val="right" w:pos="9214"/>
      </w:tabs>
      <w:jc w:val="right"/>
    </w:pPr>
    <w:rPr>
      <w:sz w:val="16"/>
    </w:rPr>
  </w:style>
  <w:style w:type="paragraph" w:styleId="Sidehoved">
    <w:name w:val="header"/>
    <w:basedOn w:val="Normal"/>
    <w:rsid w:val="004A2210"/>
    <w:pPr>
      <w:tabs>
        <w:tab w:val="right" w:pos="7938"/>
      </w:tabs>
    </w:pPr>
  </w:style>
  <w:style w:type="character" w:styleId="Sidetal">
    <w:name w:val="page number"/>
    <w:rsid w:val="00F85EAC"/>
    <w:rPr>
      <w:b/>
    </w:rPr>
  </w:style>
  <w:style w:type="paragraph" w:customStyle="1" w:styleId="Tekstlogo">
    <w:name w:val="Tekstlogo"/>
    <w:basedOn w:val="Normal"/>
    <w:rsid w:val="00330E12"/>
    <w:pPr>
      <w:framePr w:w="2381" w:wrap="around" w:vAnchor="page" w:hAnchor="page" w:x="9243" w:y="2609"/>
      <w:tabs>
        <w:tab w:val="left" w:pos="680"/>
      </w:tabs>
    </w:pPr>
    <w:rPr>
      <w:sz w:val="16"/>
      <w:szCs w:val="16"/>
    </w:rPr>
  </w:style>
  <w:style w:type="paragraph" w:customStyle="1" w:styleId="TipNoteHeading">
    <w:name w:val="Tip/Note Heading"/>
    <w:basedOn w:val="Normal"/>
    <w:next w:val="Normal"/>
    <w:rsid w:val="008F7D7D"/>
    <w:pPr>
      <w:spacing w:before="120"/>
    </w:pPr>
    <w:rPr>
      <w:b/>
      <w:bCs/>
    </w:rPr>
  </w:style>
  <w:style w:type="paragraph" w:customStyle="1" w:styleId="TipNoteText">
    <w:name w:val="Tip/Note Text"/>
    <w:basedOn w:val="Normal"/>
    <w:rsid w:val="008F7D7D"/>
    <w:pPr>
      <w:tabs>
        <w:tab w:val="left" w:pos="302"/>
      </w:tabs>
      <w:ind w:left="302"/>
    </w:pPr>
  </w:style>
  <w:style w:type="paragraph" w:customStyle="1" w:styleId="TipNoteTextBulleted">
    <w:name w:val="Tip/Note Text Bulleted"/>
    <w:basedOn w:val="TipNoteText"/>
    <w:rsid w:val="008F7D7D"/>
    <w:pPr>
      <w:numPr>
        <w:numId w:val="6"/>
      </w:numPr>
      <w:tabs>
        <w:tab w:val="clear" w:pos="360"/>
      </w:tabs>
      <w:ind w:hanging="187"/>
    </w:pPr>
  </w:style>
  <w:style w:type="paragraph" w:customStyle="1" w:styleId="TopicTextBulleted">
    <w:name w:val="Topic Text Bulleted"/>
    <w:basedOn w:val="Normal"/>
    <w:rsid w:val="008F7D7D"/>
    <w:pPr>
      <w:numPr>
        <w:numId w:val="7"/>
      </w:numPr>
      <w:tabs>
        <w:tab w:val="clear" w:pos="360"/>
      </w:tabs>
      <w:ind w:hanging="187"/>
    </w:pPr>
  </w:style>
  <w:style w:type="paragraph" w:customStyle="1" w:styleId="TopicTextIndent">
    <w:name w:val="Topic Text Indent"/>
    <w:basedOn w:val="Normal"/>
    <w:rsid w:val="008F7D7D"/>
    <w:pPr>
      <w:tabs>
        <w:tab w:val="left" w:pos="302"/>
      </w:tabs>
      <w:ind w:left="302"/>
    </w:pPr>
  </w:style>
  <w:style w:type="paragraph" w:customStyle="1" w:styleId="TopicTextNumbered">
    <w:name w:val="Topic Text Numbered"/>
    <w:basedOn w:val="Normal"/>
    <w:rsid w:val="008F7D7D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8F7D7D"/>
    <w:pPr>
      <w:tabs>
        <w:tab w:val="left" w:pos="274"/>
        <w:tab w:val="left" w:pos="302"/>
      </w:tabs>
      <w:ind w:left="302" w:hanging="187"/>
    </w:pPr>
  </w:style>
  <w:style w:type="paragraph" w:customStyle="1" w:styleId="Venstrenote2">
    <w:name w:val="Venstrenote2"/>
    <w:basedOn w:val="Normal"/>
    <w:rsid w:val="008F7D7D"/>
    <w:pPr>
      <w:tabs>
        <w:tab w:val="left" w:pos="170"/>
      </w:tabs>
      <w:ind w:left="170" w:hanging="170"/>
    </w:pPr>
    <w:rPr>
      <w:b/>
      <w:bCs/>
    </w:rPr>
  </w:style>
  <w:style w:type="table" w:styleId="Tabel-Gitter">
    <w:name w:val="Table Grid"/>
    <w:basedOn w:val="Tabel-Normal"/>
    <w:rsid w:val="00F85EAC"/>
    <w:tblPr/>
  </w:style>
  <w:style w:type="paragraph" w:customStyle="1" w:styleId="Modtager">
    <w:name w:val="Modtager"/>
    <w:basedOn w:val="Normal"/>
    <w:rsid w:val="00E811BF"/>
    <w:pPr>
      <w:framePr w:w="5103" w:hSpace="181" w:vSpace="181" w:wrap="around" w:vAnchor="page" w:hAnchor="margin" w:y="2949"/>
    </w:pPr>
    <w:rPr>
      <w:noProof/>
    </w:rPr>
  </w:style>
  <w:style w:type="paragraph" w:customStyle="1" w:styleId="Spring">
    <w:name w:val="Spæring"/>
    <w:basedOn w:val="Normal"/>
    <w:rsid w:val="00F85EAC"/>
    <w:pPr>
      <w:framePr w:w="284" w:h="15309" w:hRule="exact" w:wrap="around" w:vAnchor="page" w:hAnchor="page" w:x="8960" w:y="568"/>
      <w:tabs>
        <w:tab w:val="left" w:pos="113"/>
        <w:tab w:val="left" w:pos="3119"/>
        <w:tab w:val="left" w:pos="6691"/>
      </w:tabs>
      <w:jc w:val="both"/>
    </w:pPr>
  </w:style>
  <w:style w:type="paragraph" w:customStyle="1" w:styleId="Bynavn">
    <w:name w:val="Bynavn"/>
    <w:basedOn w:val="Normal"/>
    <w:rsid w:val="00330E12"/>
    <w:pPr>
      <w:framePr w:w="2381" w:wrap="around" w:vAnchor="page" w:hAnchor="page" w:x="9243" w:y="2382"/>
    </w:pPr>
    <w:rPr>
      <w:b/>
      <w:caps/>
      <w:sz w:val="16"/>
      <w:szCs w:val="20"/>
    </w:rPr>
  </w:style>
  <w:style w:type="paragraph" w:customStyle="1" w:styleId="Medvenlighilsen">
    <w:name w:val="Med venlig hilsen"/>
    <w:basedOn w:val="Normal"/>
    <w:rsid w:val="00A16F09"/>
    <w:rPr>
      <w:szCs w:val="20"/>
    </w:rPr>
  </w:style>
  <w:style w:type="paragraph" w:customStyle="1" w:styleId="Vedrrende">
    <w:name w:val="Vedrørende"/>
    <w:basedOn w:val="Normal"/>
    <w:rsid w:val="007A5F3D"/>
    <w:pPr>
      <w:framePr w:w="7371" w:h="851" w:hRule="exact" w:wrap="around" w:vAnchor="page" w:hAnchor="margin" w:y="5728"/>
      <w:tabs>
        <w:tab w:val="left" w:pos="765"/>
      </w:tabs>
      <w:ind w:left="765" w:hanging="765"/>
    </w:pPr>
    <w:rPr>
      <w:b/>
    </w:rPr>
  </w:style>
  <w:style w:type="paragraph" w:customStyle="1" w:styleId="Anmelder">
    <w:name w:val="Anmelder"/>
    <w:basedOn w:val="Normal"/>
    <w:rsid w:val="00A16F09"/>
    <w:pPr>
      <w:framePr w:w="4536" w:h="2268" w:hRule="exact" w:hSpace="142" w:vSpace="142" w:wrap="around" w:vAnchor="page" w:hAnchor="page" w:x="6238" w:y="2269"/>
      <w:jc w:val="both"/>
    </w:pPr>
    <w:rPr>
      <w:sz w:val="20"/>
      <w:szCs w:val="20"/>
      <w:lang w:eastAsia="da-DK"/>
    </w:rPr>
  </w:style>
  <w:style w:type="paragraph" w:styleId="Markeringsbobletekst">
    <w:name w:val="Balloon Text"/>
    <w:basedOn w:val="Normal"/>
    <w:semiHidden/>
    <w:rsid w:val="00F85EAC"/>
    <w:rPr>
      <w:rFonts w:ascii="Tahoma" w:hAnsi="Tahoma" w:cs="Tahoma"/>
      <w:sz w:val="16"/>
      <w:szCs w:val="16"/>
    </w:rPr>
  </w:style>
  <w:style w:type="paragraph" w:customStyle="1" w:styleId="Brevopl">
    <w:name w:val="Brevopl"/>
    <w:basedOn w:val="Normal"/>
    <w:rsid w:val="00F85EAC"/>
    <w:pPr>
      <w:framePr w:w="1985" w:wrap="around" w:vAnchor="page" w:hAnchor="page" w:x="8903" w:y="3970"/>
      <w:tabs>
        <w:tab w:val="left" w:pos="567"/>
      </w:tabs>
    </w:pPr>
    <w:rPr>
      <w:sz w:val="16"/>
    </w:rPr>
  </w:style>
  <w:style w:type="paragraph" w:customStyle="1" w:styleId="Brevoplysninger">
    <w:name w:val="Brevoplysninger"/>
    <w:basedOn w:val="Normal"/>
    <w:rsid w:val="00F85EAC"/>
    <w:pPr>
      <w:framePr w:w="7598" w:hSpace="181" w:vSpace="181" w:wrap="around" w:vAnchor="page" w:hAnchor="margin" w:y="4991"/>
      <w:tabs>
        <w:tab w:val="left" w:pos="113"/>
        <w:tab w:val="left" w:pos="3119"/>
        <w:tab w:val="left" w:pos="6691"/>
      </w:tabs>
      <w:jc w:val="both"/>
    </w:pPr>
  </w:style>
  <w:style w:type="paragraph" w:customStyle="1" w:styleId="Markeringer">
    <w:name w:val="Markeringer"/>
    <w:basedOn w:val="Normal"/>
    <w:rsid w:val="00F85EAC"/>
    <w:pPr>
      <w:framePr w:w="284" w:wrap="around" w:vAnchor="page" w:hAnchor="page" w:x="9470" w:y="3970"/>
      <w:jc w:val="right"/>
    </w:pPr>
    <w:rPr>
      <w:color w:val="999999"/>
      <w:sz w:val="18"/>
      <w:szCs w:val="2"/>
    </w:rPr>
  </w:style>
  <w:style w:type="character" w:customStyle="1" w:styleId="TekstlogoTegn">
    <w:name w:val="Tekstlogo Tegn"/>
    <w:rsid w:val="00F85EAC"/>
    <w:rPr>
      <w:rFonts w:ascii="Arial" w:hAnsi="Arial"/>
      <w:sz w:val="16"/>
      <w:lang w:val="da-DK" w:eastAsia="en-US" w:bidi="ar-SA"/>
    </w:rPr>
  </w:style>
  <w:style w:type="paragraph" w:customStyle="1" w:styleId="TypografiTypografi1markr7pt9ptFedCentreret">
    <w:name w:val="Typografi Typografi 1 markør + 7 pt + 9 pt Fed Centreret"/>
    <w:basedOn w:val="Normal"/>
    <w:rsid w:val="00F85EAC"/>
    <w:pPr>
      <w:framePr w:w="284" w:wrap="around" w:vAnchor="page" w:hAnchor="page" w:x="9470" w:y="3970"/>
      <w:tabs>
        <w:tab w:val="left" w:pos="113"/>
        <w:tab w:val="left" w:pos="3119"/>
        <w:tab w:val="left" w:pos="6691"/>
      </w:tabs>
      <w:jc w:val="center"/>
    </w:pPr>
    <w:rPr>
      <w:b/>
      <w:bCs/>
      <w:sz w:val="18"/>
      <w:szCs w:val="20"/>
    </w:rPr>
  </w:style>
  <w:style w:type="paragraph" w:customStyle="1" w:styleId="Certifikater">
    <w:name w:val="Certifikater"/>
    <w:basedOn w:val="Normal"/>
    <w:link w:val="CertifikaterTegn"/>
    <w:rsid w:val="00A671E2"/>
    <w:pPr>
      <w:framePr w:w="1134" w:wrap="around" w:vAnchor="page" w:hAnchor="page" w:x="9243" w:y="14403"/>
    </w:pPr>
  </w:style>
  <w:style w:type="character" w:customStyle="1" w:styleId="CertifikaterTegn">
    <w:name w:val="Certifikater Tegn"/>
    <w:link w:val="Certifikater"/>
    <w:rsid w:val="00A671E2"/>
    <w:rPr>
      <w:rFonts w:ascii="Arial" w:hAnsi="Arial"/>
      <w:sz w:val="22"/>
      <w:szCs w:val="22"/>
      <w:lang w:val="da-D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kretariat\Kommunikation%20og%20markedsf&#248;ring\Web\Fagomr&#229;desider\Inkasso_fagomr&#229;deside\Rykkerbrev-3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Rykkerbrev-3</Template>
  <TotalTime>0</TotalTime>
  <Pages>1</Pages>
  <Words>138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ADVODAN Brevmaske</vt:lpstr>
    </vt:vector>
  </TitlesOfParts>
  <Company>ADVODAN A/S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ADVODAN Brevmaske</dc:title>
  <dc:subject/>
  <dc:creator>Simone Emilie Lehmann Plett</dc:creator>
  <cp:keywords/>
  <cp:lastModifiedBy>Simone Emilie Lehmann Plett</cp:lastModifiedBy>
  <cp:revision>2</cp:revision>
  <cp:lastPrinted>2011-01-12T14:11:00Z</cp:lastPrinted>
  <dcterms:created xsi:type="dcterms:W3CDTF">2019-03-27T10:14:00Z</dcterms:created>
  <dcterms:modified xsi:type="dcterms:W3CDTF">2019-03-27T10:14:00Z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mNavn">
    <vt:lpwstr>H:\access\AdvoXP\AdvosysKursusTestXP\DOKUMENT\NN\6\d3\205_29.DOC</vt:lpwstr>
  </property>
  <property fmtid="{D5CDD505-2E9C-101B-9397-08002B2CF9AE}" pid="3" name="FlereParter">
    <vt:lpwstr>0</vt:lpwstr>
  </property>
  <property fmtid="{D5CDD505-2E9C-101B-9397-08002B2CF9AE}" pid="4" name="FaxMakNr">
    <vt:lpwstr/>
  </property>
  <property fmtid="{D5CDD505-2E9C-101B-9397-08002B2CF9AE}" pid="5" name="EmailAdresse">
    <vt:lpwstr>gb@unik.dk</vt:lpwstr>
  </property>
</Properties>
</file>